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D7" w:rsidRPr="0077791E" w:rsidRDefault="00C765D7">
      <w:r w:rsidRPr="0077791E">
        <w:rPr>
          <w:b/>
          <w:sz w:val="28"/>
          <w:szCs w:val="28"/>
        </w:rPr>
        <w:t>Scholing Casemanagement Dementie</w:t>
      </w:r>
      <w:r w:rsidR="00D84F64">
        <w:rPr>
          <w:b/>
          <w:sz w:val="28"/>
          <w:szCs w:val="28"/>
        </w:rPr>
        <w:t xml:space="preserve"> voor </w:t>
      </w:r>
      <w:proofErr w:type="spellStart"/>
      <w:r w:rsidR="00D84F64">
        <w:rPr>
          <w:b/>
          <w:sz w:val="28"/>
          <w:szCs w:val="28"/>
        </w:rPr>
        <w:t>Charim</w:t>
      </w:r>
      <w:proofErr w:type="spellEnd"/>
    </w:p>
    <w:tbl>
      <w:tblPr>
        <w:tblStyle w:val="Tabelraster"/>
        <w:tblW w:w="9571" w:type="dxa"/>
        <w:tblLayout w:type="fixed"/>
        <w:tblLook w:val="04A0" w:firstRow="1" w:lastRow="0" w:firstColumn="1" w:lastColumn="0" w:noHBand="0" w:noVBand="1"/>
      </w:tblPr>
      <w:tblGrid>
        <w:gridCol w:w="1809"/>
        <w:gridCol w:w="3260"/>
        <w:gridCol w:w="2126"/>
        <w:gridCol w:w="2376"/>
      </w:tblGrid>
      <w:tr w:rsidR="00E31FB9" w:rsidRPr="0077791E" w:rsidTr="00EF46FA">
        <w:tc>
          <w:tcPr>
            <w:tcW w:w="1809" w:type="dxa"/>
          </w:tcPr>
          <w:p w:rsidR="00E31FB9" w:rsidRPr="0077791E" w:rsidRDefault="00E31FB9">
            <w:pPr>
              <w:rPr>
                <w:b/>
              </w:rPr>
            </w:pPr>
            <w:r w:rsidRPr="0077791E">
              <w:rPr>
                <w:b/>
              </w:rPr>
              <w:t xml:space="preserve">Dag </w:t>
            </w:r>
          </w:p>
        </w:tc>
        <w:tc>
          <w:tcPr>
            <w:tcW w:w="3260" w:type="dxa"/>
          </w:tcPr>
          <w:p w:rsidR="00E31FB9" w:rsidRPr="0077791E" w:rsidRDefault="00E31FB9">
            <w:pPr>
              <w:rPr>
                <w:b/>
              </w:rPr>
            </w:pPr>
            <w:r w:rsidRPr="0077791E">
              <w:rPr>
                <w:b/>
              </w:rPr>
              <w:t>Thema</w:t>
            </w:r>
          </w:p>
        </w:tc>
        <w:tc>
          <w:tcPr>
            <w:tcW w:w="2126" w:type="dxa"/>
          </w:tcPr>
          <w:p w:rsidR="00E31FB9" w:rsidRPr="0077791E" w:rsidRDefault="00E31FB9">
            <w:pPr>
              <w:rPr>
                <w:b/>
              </w:rPr>
            </w:pPr>
            <w:r w:rsidRPr="0077791E">
              <w:rPr>
                <w:b/>
              </w:rPr>
              <w:t>Opdracht</w:t>
            </w:r>
          </w:p>
        </w:tc>
        <w:tc>
          <w:tcPr>
            <w:tcW w:w="2376" w:type="dxa"/>
          </w:tcPr>
          <w:p w:rsidR="00E31FB9" w:rsidRPr="0077791E" w:rsidRDefault="00E31FB9">
            <w:pPr>
              <w:rPr>
                <w:b/>
              </w:rPr>
            </w:pPr>
            <w:r>
              <w:rPr>
                <w:b/>
              </w:rPr>
              <w:t>Wie?</w:t>
            </w:r>
          </w:p>
        </w:tc>
      </w:tr>
      <w:tr w:rsidR="00E31FB9" w:rsidRPr="0077791E" w:rsidTr="00EF46FA">
        <w:tc>
          <w:tcPr>
            <w:tcW w:w="1809" w:type="dxa"/>
            <w:shd w:val="clear" w:color="auto" w:fill="EEECE1" w:themeFill="background2"/>
          </w:tcPr>
          <w:p w:rsidR="00E31FB9" w:rsidRDefault="00E31FB9">
            <w:pPr>
              <w:rPr>
                <w:b/>
              </w:rPr>
            </w:pPr>
            <w:r>
              <w:rPr>
                <w:b/>
              </w:rPr>
              <w:t>Dag</w:t>
            </w:r>
            <w:r w:rsidRPr="0077791E">
              <w:rPr>
                <w:b/>
              </w:rPr>
              <w:t xml:space="preserve"> 1</w:t>
            </w:r>
          </w:p>
          <w:p w:rsidR="00E31FB9" w:rsidRPr="0077791E" w:rsidRDefault="00E31FB9">
            <w:pPr>
              <w:rPr>
                <w:b/>
              </w:rPr>
            </w:pPr>
            <w:r>
              <w:rPr>
                <w:b/>
              </w:rPr>
              <w:t>25 oktober 2016</w:t>
            </w:r>
          </w:p>
        </w:tc>
        <w:tc>
          <w:tcPr>
            <w:tcW w:w="3260" w:type="dxa"/>
            <w:shd w:val="clear" w:color="auto" w:fill="EEECE1" w:themeFill="background2"/>
          </w:tcPr>
          <w:p w:rsidR="00E31FB9" w:rsidRPr="0077791E" w:rsidRDefault="00E31FB9">
            <w:pPr>
              <w:rPr>
                <w:b/>
              </w:rPr>
            </w:pPr>
            <w:r>
              <w:rPr>
                <w:b/>
              </w:rPr>
              <w:t>Introductie casemanagement dementie</w:t>
            </w:r>
          </w:p>
        </w:tc>
        <w:tc>
          <w:tcPr>
            <w:tcW w:w="2126" w:type="dxa"/>
            <w:shd w:val="clear" w:color="auto" w:fill="EEECE1" w:themeFill="background2"/>
          </w:tcPr>
          <w:p w:rsidR="00E31FB9" w:rsidRPr="0077791E" w:rsidRDefault="00E31FB9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EEECE1" w:themeFill="background2"/>
          </w:tcPr>
          <w:p w:rsidR="00E31FB9" w:rsidRPr="0077791E" w:rsidRDefault="00E31FB9">
            <w:pPr>
              <w:rPr>
                <w:b/>
              </w:rPr>
            </w:pPr>
          </w:p>
        </w:tc>
      </w:tr>
      <w:tr w:rsidR="00E31FB9" w:rsidRPr="0077791E" w:rsidTr="00EF46FA">
        <w:tc>
          <w:tcPr>
            <w:tcW w:w="1809" w:type="dxa"/>
          </w:tcPr>
          <w:p w:rsidR="00E31FB9" w:rsidRDefault="00E31FB9">
            <w:r>
              <w:t>Dagdeel 1</w:t>
            </w:r>
          </w:p>
          <w:p w:rsidR="00EF46FA" w:rsidRPr="0077791E" w:rsidRDefault="00EF46FA">
            <w:r>
              <w:rPr>
                <w:rFonts w:ascii="Trebuchet MS" w:hAnsi="Trebuchet MS"/>
                <w:color w:val="1F497D"/>
                <w:sz w:val="20"/>
                <w:szCs w:val="20"/>
              </w:rPr>
              <w:t>9.30 – 12.30 uur</w:t>
            </w:r>
          </w:p>
        </w:tc>
        <w:tc>
          <w:tcPr>
            <w:tcW w:w="3260" w:type="dxa"/>
          </w:tcPr>
          <w:p w:rsidR="00E31FB9" w:rsidRPr="0077791E" w:rsidRDefault="00E31FB9" w:rsidP="00C765D7">
            <w:pPr>
              <w:pStyle w:val="Lijstalinea"/>
              <w:numPr>
                <w:ilvl w:val="0"/>
                <w:numId w:val="3"/>
              </w:numPr>
              <w:ind w:left="459" w:hanging="459"/>
            </w:pPr>
            <w:r w:rsidRPr="0077791E">
              <w:t>Kennismaking en introductie opleiding</w:t>
            </w:r>
          </w:p>
          <w:p w:rsidR="00E31FB9" w:rsidRPr="0077791E" w:rsidRDefault="00E31FB9" w:rsidP="00C765D7">
            <w:pPr>
              <w:pStyle w:val="Lijstalinea"/>
              <w:numPr>
                <w:ilvl w:val="0"/>
                <w:numId w:val="3"/>
              </w:numPr>
              <w:ind w:left="459" w:hanging="459"/>
            </w:pPr>
            <w:r w:rsidRPr="0077791E">
              <w:t>Opfrissen medische kennis dementie</w:t>
            </w:r>
          </w:p>
          <w:p w:rsidR="00E31FB9" w:rsidRPr="0077791E" w:rsidRDefault="00E31FB9" w:rsidP="00D84F64">
            <w:pPr>
              <w:pStyle w:val="Lijstalinea"/>
              <w:numPr>
                <w:ilvl w:val="0"/>
                <w:numId w:val="3"/>
              </w:numPr>
              <w:ind w:left="459" w:hanging="459"/>
            </w:pPr>
            <w:r>
              <w:t>Delier, depressie en dementie</w:t>
            </w:r>
          </w:p>
        </w:tc>
        <w:tc>
          <w:tcPr>
            <w:tcW w:w="2126" w:type="dxa"/>
          </w:tcPr>
          <w:p w:rsidR="00E31FB9" w:rsidRPr="0077791E" w:rsidRDefault="00F376D2" w:rsidP="005D3B4D">
            <w:pPr>
              <w:pStyle w:val="Lijstalinea"/>
              <w:ind w:left="0"/>
            </w:pPr>
            <w:r>
              <w:t xml:space="preserve">Uitleg </w:t>
            </w:r>
            <w:proofErr w:type="spellStart"/>
            <w:r>
              <w:t>zelfstudieopdrachten</w:t>
            </w:r>
            <w:r w:rsidR="00E31FB9" w:rsidRPr="0077791E">
              <w:t>EBP</w:t>
            </w:r>
            <w:proofErr w:type="spellEnd"/>
            <w:r w:rsidR="00E31FB9" w:rsidRPr="0077791E">
              <w:t>-kwaliteitsadvies</w:t>
            </w:r>
            <w:r>
              <w:t xml:space="preserve"> en </w:t>
            </w:r>
            <w:r w:rsidR="006B65D5">
              <w:t xml:space="preserve">POP + </w:t>
            </w:r>
            <w:r>
              <w:t>Professionaliserings-verslag</w:t>
            </w:r>
            <w:r w:rsidR="006B65D5">
              <w:t xml:space="preserve"> </w:t>
            </w:r>
          </w:p>
        </w:tc>
        <w:tc>
          <w:tcPr>
            <w:tcW w:w="2376" w:type="dxa"/>
          </w:tcPr>
          <w:p w:rsidR="00E31FB9" w:rsidRDefault="005D7D55" w:rsidP="005D7D55">
            <w:pPr>
              <w:pStyle w:val="Lijstalinea"/>
              <w:numPr>
                <w:ilvl w:val="0"/>
                <w:numId w:val="20"/>
              </w:numPr>
            </w:pPr>
            <w:r>
              <w:t>Angelique</w:t>
            </w:r>
            <w:r w:rsidR="00C5557D">
              <w:t xml:space="preserve"> van der Burgh, CHE</w:t>
            </w:r>
          </w:p>
          <w:p w:rsidR="005D7D55" w:rsidRDefault="005D7D55" w:rsidP="005D7D55"/>
          <w:p w:rsidR="005D7D55" w:rsidRPr="00F376D2" w:rsidRDefault="000B4A4E" w:rsidP="005D7D55">
            <w:pPr>
              <w:pStyle w:val="Lijstalinea"/>
              <w:numPr>
                <w:ilvl w:val="0"/>
                <w:numId w:val="20"/>
              </w:numPr>
            </w:pPr>
            <w:r w:rsidRPr="00F376D2">
              <w:t xml:space="preserve">SOG: Laura </w:t>
            </w:r>
            <w:proofErr w:type="spellStart"/>
            <w:r w:rsidRPr="00F376D2">
              <w:t>Joosen</w:t>
            </w:r>
            <w:proofErr w:type="spellEnd"/>
          </w:p>
          <w:p w:rsidR="00F376D2" w:rsidRPr="0077791E" w:rsidRDefault="00F376D2" w:rsidP="00F376D2"/>
        </w:tc>
      </w:tr>
      <w:tr w:rsidR="00E31FB9" w:rsidRPr="0077791E" w:rsidTr="00EF46FA">
        <w:tc>
          <w:tcPr>
            <w:tcW w:w="1809" w:type="dxa"/>
          </w:tcPr>
          <w:p w:rsidR="00E31FB9" w:rsidRDefault="00E31FB9">
            <w:r w:rsidRPr="007A26CD">
              <w:t>Dagdeel 2</w:t>
            </w:r>
          </w:p>
          <w:p w:rsidR="00EF46FA" w:rsidRPr="007A26CD" w:rsidRDefault="00EF46FA">
            <w:r>
              <w:rPr>
                <w:rFonts w:ascii="Trebuchet MS" w:hAnsi="Trebuchet MS"/>
                <w:color w:val="1F497D"/>
                <w:sz w:val="20"/>
                <w:szCs w:val="20"/>
              </w:rPr>
              <w:t>13.30 - 17.30 uur</w:t>
            </w:r>
          </w:p>
        </w:tc>
        <w:tc>
          <w:tcPr>
            <w:tcW w:w="3260" w:type="dxa"/>
          </w:tcPr>
          <w:p w:rsidR="00E31FB9" w:rsidRPr="0077791E" w:rsidRDefault="000B4A4E" w:rsidP="000B4A4E">
            <w:pPr>
              <w:pStyle w:val="Lijstalinea"/>
              <w:numPr>
                <w:ilvl w:val="0"/>
                <w:numId w:val="3"/>
              </w:numPr>
              <w:ind w:left="459" w:hanging="459"/>
            </w:pPr>
            <w:r>
              <w:t xml:space="preserve">Casemanagement dementie: wat is het? (modellen van casemanagement &amp; </w:t>
            </w:r>
            <w:r w:rsidR="00E31FB9">
              <w:t>zorgstandaard dementie)</w:t>
            </w:r>
          </w:p>
        </w:tc>
        <w:tc>
          <w:tcPr>
            <w:tcW w:w="2126" w:type="dxa"/>
          </w:tcPr>
          <w:p w:rsidR="00E31FB9" w:rsidRDefault="00E31FB9" w:rsidP="005D3B4D">
            <w:pPr>
              <w:pStyle w:val="Lijstalinea"/>
              <w:ind w:left="0"/>
            </w:pPr>
            <w:r>
              <w:t xml:space="preserve">Bespreken persoonlijke leerdoelen </w:t>
            </w:r>
            <w:r>
              <w:sym w:font="Wingdings" w:char="F0E0"/>
            </w:r>
            <w:r>
              <w:t xml:space="preserve"> bespreken in intervisie</w:t>
            </w:r>
          </w:p>
        </w:tc>
        <w:tc>
          <w:tcPr>
            <w:tcW w:w="2376" w:type="dxa"/>
          </w:tcPr>
          <w:p w:rsidR="000B4A4E" w:rsidRDefault="000B4A4E" w:rsidP="000B4A4E">
            <w:pPr>
              <w:pStyle w:val="Lijstalinea"/>
              <w:numPr>
                <w:ilvl w:val="0"/>
                <w:numId w:val="20"/>
              </w:numPr>
            </w:pPr>
            <w:r>
              <w:t>Saski</w:t>
            </w:r>
            <w:r w:rsidR="00C5557D">
              <w:t>a Danen + ervaringsdeskundige</w:t>
            </w:r>
          </w:p>
          <w:p w:rsidR="00E31FB9" w:rsidRDefault="005D7D55" w:rsidP="005D7D55">
            <w:pPr>
              <w:pStyle w:val="Lijstalinea"/>
              <w:numPr>
                <w:ilvl w:val="0"/>
                <w:numId w:val="20"/>
              </w:numPr>
            </w:pPr>
            <w:r>
              <w:t>Hadassa</w:t>
            </w:r>
            <w:r w:rsidR="00C5557D">
              <w:t xml:space="preserve"> de Koning, CHE</w:t>
            </w:r>
          </w:p>
        </w:tc>
      </w:tr>
      <w:tr w:rsidR="00E31FB9" w:rsidRPr="0077791E" w:rsidTr="00EF46FA">
        <w:tc>
          <w:tcPr>
            <w:tcW w:w="1809" w:type="dxa"/>
            <w:shd w:val="clear" w:color="auto" w:fill="EEECE1" w:themeFill="background2"/>
          </w:tcPr>
          <w:p w:rsidR="00E31FB9" w:rsidRPr="007A26CD" w:rsidRDefault="00E31FB9">
            <w:pPr>
              <w:rPr>
                <w:b/>
              </w:rPr>
            </w:pPr>
            <w:r w:rsidRPr="007A26CD">
              <w:rPr>
                <w:b/>
              </w:rPr>
              <w:t>Dag 2</w:t>
            </w:r>
          </w:p>
          <w:p w:rsidR="00E31FB9" w:rsidRPr="007A26CD" w:rsidRDefault="00E31FB9" w:rsidP="003F3132">
            <w:pPr>
              <w:rPr>
                <w:b/>
              </w:rPr>
            </w:pPr>
            <w:r w:rsidRPr="007A26CD">
              <w:rPr>
                <w:b/>
              </w:rPr>
              <w:t>22 november 2016</w:t>
            </w:r>
          </w:p>
        </w:tc>
        <w:tc>
          <w:tcPr>
            <w:tcW w:w="3260" w:type="dxa"/>
            <w:shd w:val="clear" w:color="auto" w:fill="EEECE1" w:themeFill="background2"/>
          </w:tcPr>
          <w:p w:rsidR="00E31FB9" w:rsidRPr="0077791E" w:rsidRDefault="00E31FB9">
            <w:pPr>
              <w:rPr>
                <w:b/>
              </w:rPr>
            </w:pPr>
            <w:r w:rsidRPr="0077791E">
              <w:rPr>
                <w:b/>
              </w:rPr>
              <w:t>Preventie</w:t>
            </w:r>
          </w:p>
        </w:tc>
        <w:tc>
          <w:tcPr>
            <w:tcW w:w="2126" w:type="dxa"/>
            <w:shd w:val="clear" w:color="auto" w:fill="EEECE1" w:themeFill="background2"/>
          </w:tcPr>
          <w:p w:rsidR="00E31FB9" w:rsidRPr="0077791E" w:rsidRDefault="00E31FB9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EEECE1" w:themeFill="background2"/>
          </w:tcPr>
          <w:p w:rsidR="00E31FB9" w:rsidRPr="0077791E" w:rsidRDefault="00E31FB9">
            <w:pPr>
              <w:rPr>
                <w:b/>
              </w:rPr>
            </w:pPr>
          </w:p>
        </w:tc>
      </w:tr>
      <w:tr w:rsidR="00E31FB9" w:rsidRPr="0077791E" w:rsidTr="00EF46FA">
        <w:tc>
          <w:tcPr>
            <w:tcW w:w="1809" w:type="dxa"/>
          </w:tcPr>
          <w:p w:rsidR="00E31FB9" w:rsidRDefault="00E31FB9">
            <w:r w:rsidRPr="007A26CD">
              <w:t>Dagdeel 1</w:t>
            </w:r>
          </w:p>
          <w:p w:rsidR="00EF46FA" w:rsidRPr="007A26CD" w:rsidRDefault="00EF46FA">
            <w:r>
              <w:rPr>
                <w:rFonts w:ascii="Trebuchet MS" w:hAnsi="Trebuchet MS"/>
                <w:color w:val="1F497D"/>
                <w:sz w:val="20"/>
                <w:szCs w:val="20"/>
              </w:rPr>
              <w:t>9.30 – 12.30 uur</w:t>
            </w:r>
          </w:p>
        </w:tc>
        <w:tc>
          <w:tcPr>
            <w:tcW w:w="3260" w:type="dxa"/>
          </w:tcPr>
          <w:p w:rsidR="00E31FB9" w:rsidRDefault="00E31FB9" w:rsidP="00C765D7">
            <w:pPr>
              <w:pStyle w:val="TableParagraph"/>
              <w:numPr>
                <w:ilvl w:val="0"/>
                <w:numId w:val="4"/>
              </w:numPr>
              <w:spacing w:line="264" w:lineRule="exact"/>
              <w:rPr>
                <w:rFonts w:ascii="Calibri" w:eastAsia="Calibri" w:hAnsi="Calibri" w:cs="Calibri"/>
                <w:lang w:val="nl-NL"/>
              </w:rPr>
            </w:pPr>
            <w:r w:rsidRPr="0077791E">
              <w:rPr>
                <w:rFonts w:ascii="Calibri" w:eastAsia="Calibri" w:hAnsi="Calibri" w:cs="Calibri"/>
                <w:lang w:val="nl-NL"/>
              </w:rPr>
              <w:t>Pr</w:t>
            </w:r>
            <w:r w:rsidRPr="0077791E">
              <w:rPr>
                <w:rFonts w:ascii="Calibri" w:eastAsia="Calibri" w:hAnsi="Calibri" w:cs="Calibri"/>
                <w:spacing w:val="-3"/>
                <w:lang w:val="nl-NL"/>
              </w:rPr>
              <w:t>e</w:t>
            </w:r>
            <w:r w:rsidRPr="0077791E">
              <w:rPr>
                <w:rFonts w:ascii="Calibri" w:eastAsia="Calibri" w:hAnsi="Calibri" w:cs="Calibri"/>
                <w:lang w:val="nl-NL"/>
              </w:rPr>
              <w:t>vent</w:t>
            </w:r>
            <w:r w:rsidRPr="0077791E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77791E">
              <w:rPr>
                <w:rFonts w:ascii="Calibri" w:eastAsia="Calibri" w:hAnsi="Calibri" w:cs="Calibri"/>
                <w:lang w:val="nl-NL"/>
              </w:rPr>
              <w:t>e</w:t>
            </w:r>
            <w:r w:rsidR="00AF15ED">
              <w:rPr>
                <w:rFonts w:ascii="Calibri" w:eastAsia="Calibri" w:hAnsi="Calibri" w:cs="Calibri"/>
                <w:lang w:val="nl-NL"/>
              </w:rPr>
              <w:t>gericht analyseren bij v</w:t>
            </w:r>
            <w:r>
              <w:rPr>
                <w:rFonts w:ascii="Calibri" w:eastAsia="Calibri" w:hAnsi="Calibri" w:cs="Calibri"/>
                <w:lang w:val="nl-NL"/>
              </w:rPr>
              <w:t>erschillende vormen van dementie</w:t>
            </w:r>
          </w:p>
          <w:p w:rsidR="00E31FB9" w:rsidRPr="0077791E" w:rsidRDefault="00AF15ED" w:rsidP="00911491">
            <w:pPr>
              <w:pStyle w:val="TableParagraph"/>
              <w:numPr>
                <w:ilvl w:val="0"/>
                <w:numId w:val="4"/>
              </w:numPr>
              <w:spacing w:line="264" w:lineRule="exact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Gezond gedrag bevorderen</w:t>
            </w:r>
          </w:p>
        </w:tc>
        <w:tc>
          <w:tcPr>
            <w:tcW w:w="2126" w:type="dxa"/>
          </w:tcPr>
          <w:p w:rsidR="00E31FB9" w:rsidRPr="0077791E" w:rsidRDefault="00E31FB9"/>
        </w:tc>
        <w:tc>
          <w:tcPr>
            <w:tcW w:w="2376" w:type="dxa"/>
          </w:tcPr>
          <w:p w:rsidR="00E31FB9" w:rsidRPr="0077791E" w:rsidRDefault="00C449C0">
            <w:r>
              <w:t>Ytje van Veen</w:t>
            </w:r>
            <w:r w:rsidR="00C5557D">
              <w:t>, CHE</w:t>
            </w:r>
          </w:p>
        </w:tc>
      </w:tr>
      <w:tr w:rsidR="00E31FB9" w:rsidRPr="0077791E" w:rsidTr="00EF46FA">
        <w:tc>
          <w:tcPr>
            <w:tcW w:w="1809" w:type="dxa"/>
            <w:shd w:val="clear" w:color="auto" w:fill="FBD4B4" w:themeFill="accent6" w:themeFillTint="66"/>
          </w:tcPr>
          <w:p w:rsidR="00E31FB9" w:rsidRDefault="00E31FB9" w:rsidP="00BC1A56">
            <w:r w:rsidRPr="007A26CD">
              <w:t>Dagdeel 2</w:t>
            </w:r>
          </w:p>
          <w:p w:rsidR="00EF46FA" w:rsidRPr="007A26CD" w:rsidRDefault="00EF46FA" w:rsidP="00BC1A56">
            <w:r>
              <w:rPr>
                <w:rFonts w:ascii="Trebuchet MS" w:hAnsi="Trebuchet MS"/>
                <w:color w:val="1F497D"/>
                <w:sz w:val="20"/>
                <w:szCs w:val="20"/>
              </w:rPr>
              <w:t>13.30 - 17.30 uur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E31FB9" w:rsidRPr="0077791E" w:rsidRDefault="00E31FB9" w:rsidP="00BC1A56">
            <w:r w:rsidRPr="0077791E">
              <w:t>Intervisie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31FB9" w:rsidRPr="0077791E" w:rsidRDefault="00E31FB9" w:rsidP="00BC1A56"/>
        </w:tc>
        <w:tc>
          <w:tcPr>
            <w:tcW w:w="2376" w:type="dxa"/>
            <w:shd w:val="clear" w:color="auto" w:fill="FBD4B4" w:themeFill="accent6" w:themeFillTint="66"/>
          </w:tcPr>
          <w:p w:rsidR="00E31FB9" w:rsidRDefault="000244F6" w:rsidP="00BC1A56">
            <w:r>
              <w:t xml:space="preserve">Angelique </w:t>
            </w:r>
            <w:r w:rsidR="00C5557D">
              <w:t>van der B.</w:t>
            </w:r>
          </w:p>
          <w:p w:rsidR="000244F6" w:rsidRPr="00C449C0" w:rsidRDefault="00C449C0" w:rsidP="00BC1A56">
            <w:r w:rsidRPr="00C449C0">
              <w:t>Gert Madern</w:t>
            </w:r>
          </w:p>
          <w:p w:rsidR="000244F6" w:rsidRPr="0077791E" w:rsidRDefault="00D71314" w:rsidP="00BC1A56">
            <w:r>
              <w:t>Johanna</w:t>
            </w:r>
            <w:r w:rsidR="00C5557D">
              <w:t xml:space="preserve"> Klaassen</w:t>
            </w:r>
          </w:p>
        </w:tc>
      </w:tr>
      <w:tr w:rsidR="00E31FB9" w:rsidRPr="0077791E" w:rsidTr="00EF46FA">
        <w:tc>
          <w:tcPr>
            <w:tcW w:w="1809" w:type="dxa"/>
            <w:shd w:val="clear" w:color="auto" w:fill="EEECE1" w:themeFill="background2"/>
          </w:tcPr>
          <w:p w:rsidR="00E31FB9" w:rsidRPr="007A26CD" w:rsidRDefault="00E31FB9">
            <w:pPr>
              <w:rPr>
                <w:b/>
              </w:rPr>
            </w:pPr>
            <w:r w:rsidRPr="007A26CD">
              <w:rPr>
                <w:b/>
              </w:rPr>
              <w:t>Dag 3</w:t>
            </w:r>
          </w:p>
          <w:p w:rsidR="00E31FB9" w:rsidRPr="007A26CD" w:rsidRDefault="00E31FB9">
            <w:pPr>
              <w:rPr>
                <w:b/>
              </w:rPr>
            </w:pPr>
            <w:r w:rsidRPr="007A26CD">
              <w:rPr>
                <w:b/>
              </w:rPr>
              <w:t>20 december 2016</w:t>
            </w:r>
          </w:p>
        </w:tc>
        <w:tc>
          <w:tcPr>
            <w:tcW w:w="3260" w:type="dxa"/>
            <w:shd w:val="clear" w:color="auto" w:fill="EEECE1" w:themeFill="background2"/>
          </w:tcPr>
          <w:p w:rsidR="0013376F" w:rsidRDefault="0013376F" w:rsidP="00C765D7">
            <w:pPr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Ketenzorg</w:t>
            </w:r>
          </w:p>
          <w:p w:rsidR="00E31FB9" w:rsidRPr="0077791E" w:rsidRDefault="0013376F" w:rsidP="00C765D7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Belevingsgerichte zorg</w:t>
            </w:r>
          </w:p>
        </w:tc>
        <w:tc>
          <w:tcPr>
            <w:tcW w:w="2126" w:type="dxa"/>
            <w:shd w:val="clear" w:color="auto" w:fill="EEECE1" w:themeFill="background2"/>
          </w:tcPr>
          <w:p w:rsidR="00E31FB9" w:rsidRPr="0077791E" w:rsidRDefault="00E31FB9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EEECE1" w:themeFill="background2"/>
          </w:tcPr>
          <w:p w:rsidR="00E31FB9" w:rsidRPr="0077791E" w:rsidRDefault="00E31FB9">
            <w:pPr>
              <w:rPr>
                <w:b/>
              </w:rPr>
            </w:pPr>
          </w:p>
        </w:tc>
      </w:tr>
      <w:tr w:rsidR="00E31FB9" w:rsidRPr="0077791E" w:rsidTr="00EF46FA">
        <w:tc>
          <w:tcPr>
            <w:tcW w:w="1809" w:type="dxa"/>
          </w:tcPr>
          <w:p w:rsidR="00E31FB9" w:rsidRDefault="007F5C41" w:rsidP="005D3B4D">
            <w:r w:rsidRPr="007A26CD">
              <w:t xml:space="preserve">Dagdeel 1 </w:t>
            </w:r>
          </w:p>
          <w:p w:rsidR="00EF46FA" w:rsidRPr="007A26CD" w:rsidRDefault="00EF46FA" w:rsidP="005D3B4D">
            <w:r>
              <w:rPr>
                <w:rFonts w:ascii="Trebuchet MS" w:hAnsi="Trebuchet MS"/>
                <w:color w:val="1F497D"/>
                <w:sz w:val="20"/>
                <w:szCs w:val="20"/>
              </w:rPr>
              <w:t>9.30 – 12.30 uur</w:t>
            </w:r>
          </w:p>
        </w:tc>
        <w:tc>
          <w:tcPr>
            <w:tcW w:w="3260" w:type="dxa"/>
          </w:tcPr>
          <w:p w:rsidR="00E31FB9" w:rsidRPr="0077791E" w:rsidRDefault="007F5C41" w:rsidP="00911491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 w:eastAsia="Calibri" w:hAnsi="Calibri" w:cs="Calibri"/>
                <w:bCs/>
                <w:lang w:val="nl-NL"/>
              </w:rPr>
            </w:pPr>
            <w:r>
              <w:rPr>
                <w:rFonts w:ascii="Calibri" w:eastAsia="Calibri" w:hAnsi="Calibri" w:cs="Calibri"/>
                <w:bCs/>
                <w:lang w:val="nl-NL"/>
              </w:rPr>
              <w:t>Ketenzorg</w:t>
            </w:r>
          </w:p>
        </w:tc>
        <w:tc>
          <w:tcPr>
            <w:tcW w:w="2126" w:type="dxa"/>
          </w:tcPr>
          <w:p w:rsidR="00E31FB9" w:rsidRPr="0077791E" w:rsidRDefault="00E31FB9" w:rsidP="008925A1"/>
        </w:tc>
        <w:tc>
          <w:tcPr>
            <w:tcW w:w="2376" w:type="dxa"/>
          </w:tcPr>
          <w:p w:rsidR="00E31FB9" w:rsidRPr="003114DA" w:rsidRDefault="007F5C41" w:rsidP="003114DA">
            <w:r>
              <w:t>V&amp;VN: Gerben</w:t>
            </w:r>
          </w:p>
        </w:tc>
      </w:tr>
      <w:tr w:rsidR="007F5C41" w:rsidRPr="0077791E" w:rsidTr="00EF46FA">
        <w:tc>
          <w:tcPr>
            <w:tcW w:w="1809" w:type="dxa"/>
          </w:tcPr>
          <w:p w:rsidR="007F5C41" w:rsidRDefault="007F5C41" w:rsidP="005D3B4D">
            <w:r w:rsidRPr="007A26CD">
              <w:t>Dagdeel 2</w:t>
            </w:r>
          </w:p>
          <w:p w:rsidR="00EF46FA" w:rsidRPr="007A26CD" w:rsidRDefault="00EF46FA" w:rsidP="005D3B4D">
            <w:r>
              <w:rPr>
                <w:rFonts w:ascii="Trebuchet MS" w:hAnsi="Trebuchet MS"/>
                <w:color w:val="1F497D"/>
                <w:sz w:val="20"/>
                <w:szCs w:val="20"/>
              </w:rPr>
              <w:t>13.30 - 17.30 uur</w:t>
            </w:r>
          </w:p>
        </w:tc>
        <w:tc>
          <w:tcPr>
            <w:tcW w:w="3260" w:type="dxa"/>
          </w:tcPr>
          <w:p w:rsidR="007F5C41" w:rsidRDefault="007F5C41" w:rsidP="00911491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 w:eastAsia="Calibri" w:hAnsi="Calibri" w:cs="Calibri"/>
                <w:bCs/>
                <w:lang w:val="nl-NL"/>
              </w:rPr>
            </w:pPr>
            <w:r>
              <w:rPr>
                <w:rFonts w:ascii="Calibri" w:eastAsia="Calibri" w:hAnsi="Calibri" w:cs="Calibri"/>
                <w:bCs/>
                <w:lang w:val="nl-NL"/>
              </w:rPr>
              <w:t>Belevingsgericht kijken naar dementie</w:t>
            </w:r>
          </w:p>
        </w:tc>
        <w:tc>
          <w:tcPr>
            <w:tcW w:w="2126" w:type="dxa"/>
          </w:tcPr>
          <w:p w:rsidR="007F5C41" w:rsidRPr="003114DA" w:rsidRDefault="007F5C41" w:rsidP="008925A1">
            <w:r w:rsidRPr="003114DA">
              <w:t>Uitleg opdracht sociale kaart</w:t>
            </w:r>
            <w:r>
              <w:t xml:space="preserve"> </w:t>
            </w:r>
            <w:r>
              <w:sym w:font="Wingdings" w:char="F0E0"/>
            </w:r>
            <w:r>
              <w:t xml:space="preserve"> Hadassa</w:t>
            </w:r>
          </w:p>
        </w:tc>
        <w:tc>
          <w:tcPr>
            <w:tcW w:w="2376" w:type="dxa"/>
          </w:tcPr>
          <w:p w:rsidR="007F5C41" w:rsidRDefault="007F5C41" w:rsidP="003114DA">
            <w:r>
              <w:t>Maarten van der Vloed</w:t>
            </w:r>
            <w:r w:rsidR="00C5557D">
              <w:t>, CHE</w:t>
            </w:r>
          </w:p>
        </w:tc>
      </w:tr>
      <w:tr w:rsidR="00E31FB9" w:rsidRPr="0077791E" w:rsidTr="00EF46FA">
        <w:tc>
          <w:tcPr>
            <w:tcW w:w="1809" w:type="dxa"/>
            <w:shd w:val="clear" w:color="auto" w:fill="EEECE1" w:themeFill="background2"/>
          </w:tcPr>
          <w:p w:rsidR="00E31FB9" w:rsidRPr="007A26CD" w:rsidRDefault="00E31FB9" w:rsidP="00B3282A">
            <w:pPr>
              <w:rPr>
                <w:b/>
              </w:rPr>
            </w:pPr>
            <w:r w:rsidRPr="007A26CD">
              <w:rPr>
                <w:b/>
              </w:rPr>
              <w:t>Dag 4</w:t>
            </w:r>
          </w:p>
          <w:p w:rsidR="00E31FB9" w:rsidRPr="007A26CD" w:rsidRDefault="00E31FB9" w:rsidP="00B3282A">
            <w:pPr>
              <w:rPr>
                <w:b/>
              </w:rPr>
            </w:pPr>
            <w:r w:rsidRPr="007A26CD">
              <w:rPr>
                <w:b/>
              </w:rPr>
              <w:t>17 januari 2017</w:t>
            </w:r>
          </w:p>
        </w:tc>
        <w:tc>
          <w:tcPr>
            <w:tcW w:w="3260" w:type="dxa"/>
            <w:shd w:val="clear" w:color="auto" w:fill="EEECE1" w:themeFill="background2"/>
          </w:tcPr>
          <w:p w:rsidR="00E31FB9" w:rsidRPr="0077791E" w:rsidRDefault="00E31FB9" w:rsidP="00B3282A">
            <w:pPr>
              <w:pStyle w:val="TableParagraph"/>
              <w:spacing w:line="264" w:lineRule="exact"/>
              <w:rPr>
                <w:rFonts w:ascii="Calibri" w:eastAsia="Calibri" w:hAnsi="Calibri" w:cs="Calibri"/>
                <w:b/>
                <w:bCs/>
                <w:lang w:val="nl-NL"/>
              </w:rPr>
            </w:pPr>
            <w:r w:rsidRPr="0077791E">
              <w:rPr>
                <w:rFonts w:ascii="Calibri" w:eastAsia="Calibri" w:hAnsi="Calibri" w:cs="Calibri"/>
                <w:b/>
                <w:bCs/>
                <w:lang w:val="nl-NL"/>
              </w:rPr>
              <w:t>Samenwerken met informele zorg</w:t>
            </w:r>
          </w:p>
        </w:tc>
        <w:tc>
          <w:tcPr>
            <w:tcW w:w="2126" w:type="dxa"/>
            <w:shd w:val="clear" w:color="auto" w:fill="EEECE1" w:themeFill="background2"/>
          </w:tcPr>
          <w:p w:rsidR="00E31FB9" w:rsidRPr="0077791E" w:rsidRDefault="00E31FB9" w:rsidP="00B3282A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EEECE1" w:themeFill="background2"/>
          </w:tcPr>
          <w:p w:rsidR="00E31FB9" w:rsidRPr="0077791E" w:rsidRDefault="00E31FB9" w:rsidP="00B3282A">
            <w:pPr>
              <w:rPr>
                <w:b/>
              </w:rPr>
            </w:pPr>
          </w:p>
        </w:tc>
      </w:tr>
      <w:tr w:rsidR="008925A1" w:rsidRPr="0077791E" w:rsidTr="00EF46FA">
        <w:tc>
          <w:tcPr>
            <w:tcW w:w="1809" w:type="dxa"/>
          </w:tcPr>
          <w:p w:rsidR="008925A1" w:rsidRDefault="008925A1" w:rsidP="00B3282A">
            <w:r w:rsidRPr="007A26CD">
              <w:t>Dagdeel 1</w:t>
            </w:r>
          </w:p>
          <w:p w:rsidR="00EF46FA" w:rsidRPr="007A26CD" w:rsidRDefault="00EF46FA" w:rsidP="00B3282A">
            <w:r>
              <w:rPr>
                <w:rFonts w:ascii="Trebuchet MS" w:hAnsi="Trebuchet MS"/>
                <w:color w:val="1F497D"/>
                <w:sz w:val="20"/>
                <w:szCs w:val="20"/>
              </w:rPr>
              <w:t>9.30 – 12.30 uur</w:t>
            </w:r>
          </w:p>
        </w:tc>
        <w:tc>
          <w:tcPr>
            <w:tcW w:w="3260" w:type="dxa"/>
          </w:tcPr>
          <w:p w:rsidR="008925A1" w:rsidRDefault="008925A1" w:rsidP="00E46BC7">
            <w:pPr>
              <w:pStyle w:val="TableParagraph"/>
              <w:numPr>
                <w:ilvl w:val="0"/>
                <w:numId w:val="6"/>
              </w:numPr>
              <w:spacing w:line="264" w:lineRule="exact"/>
              <w:ind w:left="459" w:hanging="459"/>
              <w:rPr>
                <w:rFonts w:ascii="Calibri" w:eastAsia="Calibri" w:hAnsi="Calibri" w:cs="Calibri"/>
                <w:bCs/>
                <w:lang w:val="nl-NL"/>
              </w:rPr>
            </w:pPr>
            <w:r>
              <w:rPr>
                <w:rFonts w:ascii="Calibri" w:eastAsia="Calibri" w:hAnsi="Calibri" w:cs="Calibri"/>
                <w:bCs/>
                <w:lang w:val="nl-NL"/>
              </w:rPr>
              <w:t>Sociale kaart en netwerken</w:t>
            </w:r>
          </w:p>
          <w:p w:rsidR="008925A1" w:rsidRPr="00E46BC7" w:rsidRDefault="008925A1" w:rsidP="00E46BC7">
            <w:pPr>
              <w:pStyle w:val="TableParagraph"/>
              <w:numPr>
                <w:ilvl w:val="0"/>
                <w:numId w:val="6"/>
              </w:numPr>
              <w:spacing w:line="264" w:lineRule="exact"/>
              <w:ind w:left="459" w:hanging="459"/>
              <w:rPr>
                <w:rFonts w:ascii="Calibri" w:eastAsia="Calibri" w:hAnsi="Calibri" w:cs="Calibri"/>
                <w:bCs/>
                <w:lang w:val="nl-NL"/>
              </w:rPr>
            </w:pPr>
            <w:r>
              <w:rPr>
                <w:rFonts w:ascii="Calibri" w:eastAsia="Calibri" w:hAnsi="Calibri" w:cs="Calibri"/>
                <w:bCs/>
                <w:lang w:val="nl-NL"/>
              </w:rPr>
              <w:t xml:space="preserve">Shared </w:t>
            </w:r>
            <w:proofErr w:type="spellStart"/>
            <w:r>
              <w:rPr>
                <w:rFonts w:ascii="Calibri" w:eastAsia="Calibri" w:hAnsi="Calibri" w:cs="Calibri"/>
                <w:bCs/>
                <w:lang w:val="nl-NL"/>
              </w:rPr>
              <w:t>decision</w:t>
            </w:r>
            <w:proofErr w:type="spellEnd"/>
            <w:r>
              <w:rPr>
                <w:rFonts w:ascii="Calibri" w:eastAsia="Calibri" w:hAnsi="Calibri" w:cs="Calibri"/>
                <w:bCs/>
                <w:lang w:val="nl-NL"/>
              </w:rPr>
              <w:t xml:space="preserve"> making</w:t>
            </w:r>
          </w:p>
        </w:tc>
        <w:tc>
          <w:tcPr>
            <w:tcW w:w="2126" w:type="dxa"/>
          </w:tcPr>
          <w:p w:rsidR="008925A1" w:rsidRPr="00E46BC7" w:rsidRDefault="008925A1" w:rsidP="00E46BC7">
            <w:pPr>
              <w:ind w:firstLine="708"/>
            </w:pPr>
          </w:p>
        </w:tc>
        <w:tc>
          <w:tcPr>
            <w:tcW w:w="2376" w:type="dxa"/>
          </w:tcPr>
          <w:p w:rsidR="008925A1" w:rsidRDefault="008925A1" w:rsidP="008925A1">
            <w:r>
              <w:t>Hadassa</w:t>
            </w:r>
            <w:r w:rsidR="00C5557D">
              <w:t xml:space="preserve"> de K.</w:t>
            </w:r>
          </w:p>
          <w:p w:rsidR="000B4A4E" w:rsidRDefault="00E35A31" w:rsidP="008925A1">
            <w:r>
              <w:t xml:space="preserve">Leontine Groen, </w:t>
            </w:r>
            <w:proofErr w:type="spellStart"/>
            <w:r>
              <w:t>Windesheim</w:t>
            </w:r>
            <w:proofErr w:type="spellEnd"/>
          </w:p>
        </w:tc>
      </w:tr>
      <w:tr w:rsidR="00E31FB9" w:rsidRPr="0077791E" w:rsidTr="00EF46FA">
        <w:tc>
          <w:tcPr>
            <w:tcW w:w="1809" w:type="dxa"/>
          </w:tcPr>
          <w:p w:rsidR="00E31FB9" w:rsidRDefault="00FE6F00" w:rsidP="00B3282A">
            <w:r w:rsidRPr="007A26CD">
              <w:t>Dagdeel</w:t>
            </w:r>
            <w:r w:rsidR="00E31FB9" w:rsidRPr="007A26CD">
              <w:t xml:space="preserve"> 2</w:t>
            </w:r>
          </w:p>
          <w:p w:rsidR="00EF46FA" w:rsidRPr="007A26CD" w:rsidRDefault="00EF46FA" w:rsidP="00B3282A">
            <w:r>
              <w:rPr>
                <w:rFonts w:ascii="Trebuchet MS" w:hAnsi="Trebuchet MS"/>
                <w:color w:val="1F497D"/>
                <w:sz w:val="20"/>
                <w:szCs w:val="20"/>
              </w:rPr>
              <w:t>13.30 - 17.30 uur</w:t>
            </w:r>
          </w:p>
        </w:tc>
        <w:tc>
          <w:tcPr>
            <w:tcW w:w="3260" w:type="dxa"/>
          </w:tcPr>
          <w:p w:rsidR="008925A1" w:rsidRDefault="008925A1" w:rsidP="008925A1">
            <w:pPr>
              <w:pStyle w:val="TableParagraph"/>
              <w:numPr>
                <w:ilvl w:val="0"/>
                <w:numId w:val="6"/>
              </w:numPr>
              <w:spacing w:line="264" w:lineRule="exact"/>
              <w:ind w:left="459" w:hanging="459"/>
              <w:rPr>
                <w:rFonts w:ascii="Calibri" w:eastAsia="Calibri" w:hAnsi="Calibri" w:cs="Calibri"/>
                <w:bCs/>
                <w:lang w:val="nl-NL"/>
              </w:rPr>
            </w:pPr>
            <w:r w:rsidRPr="00E46BC7">
              <w:rPr>
                <w:rFonts w:ascii="Calibri" w:eastAsia="Calibri" w:hAnsi="Calibri" w:cs="Calibri"/>
                <w:bCs/>
                <w:lang w:val="nl-NL"/>
              </w:rPr>
              <w:t>Informele zorg, mantelzorg: rollen informele zorg, overbelasting mantelzorger</w:t>
            </w:r>
          </w:p>
          <w:p w:rsidR="00E31FB9" w:rsidRPr="0077791E" w:rsidRDefault="00E31FB9" w:rsidP="00E46BC7">
            <w:pPr>
              <w:pStyle w:val="TableParagraph"/>
              <w:numPr>
                <w:ilvl w:val="0"/>
                <w:numId w:val="6"/>
              </w:numPr>
              <w:spacing w:line="264" w:lineRule="exact"/>
              <w:ind w:left="459" w:hanging="459"/>
              <w:rPr>
                <w:rFonts w:ascii="Calibri" w:eastAsia="Calibri" w:hAnsi="Calibri" w:cs="Calibri"/>
                <w:bCs/>
                <w:lang w:val="nl-NL"/>
              </w:rPr>
            </w:pPr>
            <w:r>
              <w:rPr>
                <w:rFonts w:ascii="Calibri" w:eastAsia="Calibri" w:hAnsi="Calibri" w:cs="Calibri"/>
                <w:bCs/>
                <w:lang w:val="nl-NL"/>
              </w:rPr>
              <w:t>Ontspoorde zorg en o</w:t>
            </w:r>
            <w:r w:rsidRPr="00E46BC7">
              <w:rPr>
                <w:rFonts w:ascii="Calibri" w:eastAsia="Calibri" w:hAnsi="Calibri" w:cs="Calibri"/>
                <w:bCs/>
                <w:lang w:val="nl-NL"/>
              </w:rPr>
              <w:t>uderenmishandeling</w:t>
            </w:r>
          </w:p>
        </w:tc>
        <w:tc>
          <w:tcPr>
            <w:tcW w:w="2126" w:type="dxa"/>
          </w:tcPr>
          <w:p w:rsidR="00E31FB9" w:rsidRPr="00E46BC7" w:rsidRDefault="00E31FB9" w:rsidP="00E46BC7">
            <w:pPr>
              <w:ind w:firstLine="708"/>
            </w:pPr>
          </w:p>
        </w:tc>
        <w:tc>
          <w:tcPr>
            <w:tcW w:w="2376" w:type="dxa"/>
          </w:tcPr>
          <w:p w:rsidR="008925A1" w:rsidRDefault="00C5557D" w:rsidP="008925A1">
            <w:r w:rsidRPr="007A26CD">
              <w:t xml:space="preserve">Alzheimer Nederland, Annemarie </w:t>
            </w:r>
            <w:proofErr w:type="spellStart"/>
            <w:r w:rsidRPr="007A26CD">
              <w:t>Bruijs</w:t>
            </w:r>
            <w:proofErr w:type="spellEnd"/>
          </w:p>
          <w:p w:rsidR="008925A1" w:rsidRDefault="008925A1" w:rsidP="008925A1">
            <w:pPr>
              <w:pStyle w:val="Lijstalinea"/>
              <w:ind w:left="360"/>
            </w:pPr>
          </w:p>
          <w:p w:rsidR="00A21F3C" w:rsidRPr="00E46BC7" w:rsidRDefault="00C449C0" w:rsidP="008925A1">
            <w:r>
              <w:t xml:space="preserve">Gastspreker </w:t>
            </w:r>
            <w:proofErr w:type="spellStart"/>
            <w:r>
              <w:t>Moviera</w:t>
            </w:r>
            <w:proofErr w:type="spellEnd"/>
          </w:p>
        </w:tc>
      </w:tr>
      <w:tr w:rsidR="00E31FB9" w:rsidRPr="00E46BC7" w:rsidTr="00EF46FA">
        <w:tc>
          <w:tcPr>
            <w:tcW w:w="1809" w:type="dxa"/>
            <w:shd w:val="clear" w:color="auto" w:fill="EEECE1" w:themeFill="background2"/>
          </w:tcPr>
          <w:p w:rsidR="00E31FB9" w:rsidRDefault="00E31FB9" w:rsidP="00B3282A">
            <w:pPr>
              <w:rPr>
                <w:b/>
              </w:rPr>
            </w:pPr>
            <w:r w:rsidRPr="00E46BC7">
              <w:rPr>
                <w:b/>
              </w:rPr>
              <w:t>D</w:t>
            </w:r>
            <w:r>
              <w:rPr>
                <w:b/>
              </w:rPr>
              <w:t>ag</w:t>
            </w:r>
            <w:r w:rsidRPr="00E46BC7">
              <w:rPr>
                <w:b/>
              </w:rPr>
              <w:t xml:space="preserve"> 5</w:t>
            </w:r>
          </w:p>
          <w:p w:rsidR="00E31FB9" w:rsidRPr="00E46BC7" w:rsidRDefault="00E31FB9" w:rsidP="00B3282A">
            <w:pPr>
              <w:rPr>
                <w:b/>
              </w:rPr>
            </w:pPr>
            <w:r>
              <w:rPr>
                <w:b/>
              </w:rPr>
              <w:t>7 februari 2017</w:t>
            </w:r>
          </w:p>
        </w:tc>
        <w:tc>
          <w:tcPr>
            <w:tcW w:w="3260" w:type="dxa"/>
            <w:shd w:val="clear" w:color="auto" w:fill="EEECE1" w:themeFill="background2"/>
          </w:tcPr>
          <w:p w:rsidR="00E31FB9" w:rsidRPr="00E46BC7" w:rsidRDefault="00E31FB9" w:rsidP="00B3282A">
            <w:pPr>
              <w:pStyle w:val="TableParagraph"/>
              <w:spacing w:line="264" w:lineRule="exact"/>
              <w:rPr>
                <w:rFonts w:ascii="Calibri" w:eastAsia="Calibri" w:hAnsi="Calibri" w:cs="Calibri"/>
                <w:b/>
                <w:bCs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lang w:val="nl-NL"/>
              </w:rPr>
              <w:t>Zelfredzaamheid en zorgtechnologie</w:t>
            </w:r>
          </w:p>
        </w:tc>
        <w:tc>
          <w:tcPr>
            <w:tcW w:w="2126" w:type="dxa"/>
            <w:shd w:val="clear" w:color="auto" w:fill="EEECE1" w:themeFill="background2"/>
          </w:tcPr>
          <w:p w:rsidR="00E31FB9" w:rsidRPr="00E46BC7" w:rsidRDefault="00E31FB9" w:rsidP="00B3282A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EEECE1" w:themeFill="background2"/>
          </w:tcPr>
          <w:p w:rsidR="00E31FB9" w:rsidRPr="00E46BC7" w:rsidRDefault="00E31FB9" w:rsidP="00B3282A">
            <w:pPr>
              <w:rPr>
                <w:b/>
              </w:rPr>
            </w:pPr>
          </w:p>
        </w:tc>
      </w:tr>
      <w:tr w:rsidR="00E31FB9" w:rsidRPr="0077791E" w:rsidTr="00EF46FA">
        <w:tc>
          <w:tcPr>
            <w:tcW w:w="1809" w:type="dxa"/>
          </w:tcPr>
          <w:p w:rsidR="00E31FB9" w:rsidRDefault="00E31FB9" w:rsidP="00B3282A">
            <w:r>
              <w:t>Dagdeel 1</w:t>
            </w:r>
          </w:p>
          <w:p w:rsidR="00EF46FA" w:rsidRPr="0077791E" w:rsidRDefault="00EF46FA" w:rsidP="00B3282A">
            <w:r>
              <w:rPr>
                <w:rFonts w:ascii="Trebuchet MS" w:hAnsi="Trebuchet MS"/>
                <w:color w:val="1F497D"/>
                <w:sz w:val="20"/>
                <w:szCs w:val="20"/>
              </w:rPr>
              <w:t>9.30 – 12.30 uur</w:t>
            </w:r>
          </w:p>
        </w:tc>
        <w:tc>
          <w:tcPr>
            <w:tcW w:w="3260" w:type="dxa"/>
          </w:tcPr>
          <w:p w:rsidR="00E31FB9" w:rsidRPr="00E46BC7" w:rsidRDefault="00E31FB9" w:rsidP="002A0FE3">
            <w:pPr>
              <w:pStyle w:val="TableParagraph"/>
              <w:numPr>
                <w:ilvl w:val="0"/>
                <w:numId w:val="11"/>
              </w:numPr>
              <w:spacing w:line="264" w:lineRule="exact"/>
              <w:ind w:left="459" w:hanging="459"/>
              <w:rPr>
                <w:rFonts w:ascii="Calibri" w:eastAsia="Calibri" w:hAnsi="Calibri" w:cs="Calibri"/>
                <w:bCs/>
                <w:lang w:val="nl-NL"/>
              </w:rPr>
            </w:pPr>
            <w:r w:rsidRPr="00E46BC7">
              <w:rPr>
                <w:rFonts w:ascii="Calibri" w:eastAsia="Calibri" w:hAnsi="Calibri" w:cs="Calibri"/>
                <w:bCs/>
                <w:lang w:val="nl-NL"/>
              </w:rPr>
              <w:t>Senioren</w:t>
            </w:r>
            <w:r>
              <w:rPr>
                <w:rFonts w:ascii="Calibri" w:eastAsia="Calibri" w:hAnsi="Calibri" w:cs="Calibri"/>
                <w:bCs/>
                <w:lang w:val="nl-NL"/>
              </w:rPr>
              <w:t xml:space="preserve"> kracht: Eigen Kracht, z</w:t>
            </w:r>
            <w:r w:rsidRPr="00E46BC7">
              <w:rPr>
                <w:rFonts w:ascii="Calibri" w:eastAsia="Calibri" w:hAnsi="Calibri" w:cs="Calibri"/>
                <w:bCs/>
                <w:lang w:val="nl-NL"/>
              </w:rPr>
              <w:t>elfregie</w:t>
            </w:r>
          </w:p>
          <w:p w:rsidR="00E31FB9" w:rsidRPr="0077791E" w:rsidRDefault="00E31FB9" w:rsidP="002A0FE3">
            <w:pPr>
              <w:pStyle w:val="TableParagraph"/>
              <w:numPr>
                <w:ilvl w:val="0"/>
                <w:numId w:val="11"/>
              </w:numPr>
              <w:spacing w:line="264" w:lineRule="exact"/>
              <w:ind w:left="459" w:hanging="459"/>
              <w:rPr>
                <w:rFonts w:ascii="Calibri" w:eastAsia="Calibri" w:hAnsi="Calibri" w:cs="Calibri"/>
                <w:bCs/>
                <w:lang w:val="nl-NL"/>
              </w:rPr>
            </w:pPr>
            <w:r w:rsidRPr="00E46BC7">
              <w:rPr>
                <w:rFonts w:ascii="Calibri" w:eastAsia="Calibri" w:hAnsi="Calibri" w:cs="Calibri"/>
                <w:bCs/>
                <w:lang w:val="nl-NL"/>
              </w:rPr>
              <w:t>Zelfredzaamheid</w:t>
            </w:r>
          </w:p>
        </w:tc>
        <w:tc>
          <w:tcPr>
            <w:tcW w:w="2126" w:type="dxa"/>
          </w:tcPr>
          <w:p w:rsidR="00E31FB9" w:rsidRPr="0077791E" w:rsidRDefault="00E31FB9" w:rsidP="00B3282A"/>
        </w:tc>
        <w:tc>
          <w:tcPr>
            <w:tcW w:w="2376" w:type="dxa"/>
          </w:tcPr>
          <w:p w:rsidR="00E31FB9" w:rsidRPr="0077791E" w:rsidRDefault="00A21F3C" w:rsidP="00B3282A">
            <w:r>
              <w:t>Angelique</w:t>
            </w:r>
            <w:r w:rsidR="00C5557D">
              <w:t xml:space="preserve"> van der B.</w:t>
            </w:r>
          </w:p>
        </w:tc>
      </w:tr>
      <w:tr w:rsidR="00E31FB9" w:rsidRPr="0077791E" w:rsidTr="00EF46FA">
        <w:tc>
          <w:tcPr>
            <w:tcW w:w="1809" w:type="dxa"/>
          </w:tcPr>
          <w:p w:rsidR="00E31FB9" w:rsidRDefault="00E31FB9" w:rsidP="00B3282A">
            <w:r>
              <w:t>Dagdeel 2</w:t>
            </w:r>
          </w:p>
          <w:p w:rsidR="00EF46FA" w:rsidRPr="0077791E" w:rsidRDefault="00EF46FA" w:rsidP="00B3282A">
            <w:r>
              <w:rPr>
                <w:rFonts w:ascii="Trebuchet MS" w:hAnsi="Trebuchet MS"/>
                <w:color w:val="1F497D"/>
                <w:sz w:val="20"/>
                <w:szCs w:val="20"/>
              </w:rPr>
              <w:t>13.30 - 17.30 uur</w:t>
            </w:r>
          </w:p>
        </w:tc>
        <w:tc>
          <w:tcPr>
            <w:tcW w:w="3260" w:type="dxa"/>
          </w:tcPr>
          <w:p w:rsidR="00E31FB9" w:rsidRPr="00E46BC7" w:rsidRDefault="00E31FB9" w:rsidP="002A0FE3">
            <w:pPr>
              <w:pStyle w:val="TableParagraph"/>
              <w:numPr>
                <w:ilvl w:val="0"/>
                <w:numId w:val="10"/>
              </w:numPr>
              <w:tabs>
                <w:tab w:val="left" w:pos="1331"/>
              </w:tabs>
              <w:spacing w:line="264" w:lineRule="exact"/>
              <w:ind w:left="459" w:hanging="459"/>
              <w:rPr>
                <w:rFonts w:ascii="Calibri" w:eastAsia="Calibri" w:hAnsi="Calibri" w:cs="Calibri"/>
                <w:bCs/>
                <w:lang w:val="nl-NL"/>
              </w:rPr>
            </w:pPr>
            <w:r>
              <w:rPr>
                <w:rFonts w:ascii="Calibri" w:eastAsia="Calibri" w:hAnsi="Calibri" w:cs="Calibri"/>
                <w:bCs/>
                <w:lang w:val="nl-NL"/>
              </w:rPr>
              <w:t>Zorgtechnologie</w:t>
            </w:r>
          </w:p>
          <w:p w:rsidR="00E31FB9" w:rsidRPr="0077791E" w:rsidRDefault="00E31FB9" w:rsidP="002A0FE3">
            <w:pPr>
              <w:pStyle w:val="TableParagraph"/>
              <w:numPr>
                <w:ilvl w:val="0"/>
                <w:numId w:val="10"/>
              </w:numPr>
              <w:tabs>
                <w:tab w:val="left" w:pos="1331"/>
              </w:tabs>
              <w:spacing w:line="264" w:lineRule="exact"/>
              <w:ind w:left="459" w:hanging="459"/>
              <w:rPr>
                <w:rFonts w:ascii="Calibri" w:eastAsia="Calibri" w:hAnsi="Calibri" w:cs="Calibri"/>
                <w:bCs/>
                <w:lang w:val="nl-NL"/>
              </w:rPr>
            </w:pPr>
            <w:proofErr w:type="spellStart"/>
            <w:r>
              <w:rPr>
                <w:rFonts w:ascii="Calibri" w:eastAsia="Calibri" w:hAnsi="Calibri" w:cs="Calibri"/>
                <w:bCs/>
                <w:lang w:val="nl-NL"/>
              </w:rPr>
              <w:t>Zorgdomotica</w:t>
            </w:r>
            <w:proofErr w:type="spellEnd"/>
            <w:r>
              <w:rPr>
                <w:rFonts w:ascii="Calibri" w:eastAsia="Calibri" w:hAnsi="Calibri" w:cs="Calibri"/>
                <w:bCs/>
                <w:lang w:val="nl-NL"/>
              </w:rPr>
              <w:t>/</w:t>
            </w:r>
            <w:proofErr w:type="spellStart"/>
            <w:r w:rsidRPr="00E46BC7">
              <w:rPr>
                <w:rFonts w:ascii="Calibri" w:eastAsia="Calibri" w:hAnsi="Calibri" w:cs="Calibri"/>
                <w:bCs/>
                <w:lang w:val="nl-NL"/>
              </w:rPr>
              <w:t>Ehealth</w:t>
            </w:r>
            <w:proofErr w:type="spellEnd"/>
            <w:r w:rsidRPr="00E46BC7">
              <w:rPr>
                <w:rFonts w:ascii="Calibri" w:eastAsia="Calibri" w:hAnsi="Calibri" w:cs="Calibri"/>
                <w:bCs/>
                <w:lang w:val="nl-NL"/>
              </w:rPr>
              <w:t xml:space="preserve"> voor </w:t>
            </w:r>
            <w:r>
              <w:rPr>
                <w:rFonts w:ascii="Calibri" w:eastAsia="Calibri" w:hAnsi="Calibri" w:cs="Calibri"/>
                <w:bCs/>
                <w:lang w:val="nl-NL"/>
              </w:rPr>
              <w:lastRenderedPageBreak/>
              <w:t>mensen met dementie</w:t>
            </w:r>
          </w:p>
        </w:tc>
        <w:tc>
          <w:tcPr>
            <w:tcW w:w="2126" w:type="dxa"/>
          </w:tcPr>
          <w:p w:rsidR="00E31FB9" w:rsidRPr="0077791E" w:rsidRDefault="00E31FB9" w:rsidP="00B3282A"/>
        </w:tc>
        <w:tc>
          <w:tcPr>
            <w:tcW w:w="2376" w:type="dxa"/>
          </w:tcPr>
          <w:p w:rsidR="00E31FB9" w:rsidRPr="0077791E" w:rsidRDefault="00740699" w:rsidP="00B3282A">
            <w:r>
              <w:t xml:space="preserve">Ruud </w:t>
            </w:r>
            <w:proofErr w:type="spellStart"/>
            <w:r>
              <w:t>Dirkse</w:t>
            </w:r>
            <w:proofErr w:type="spellEnd"/>
          </w:p>
        </w:tc>
      </w:tr>
      <w:tr w:rsidR="00E31FB9" w:rsidRPr="00E46BC7" w:rsidTr="00EF46FA">
        <w:tc>
          <w:tcPr>
            <w:tcW w:w="1809" w:type="dxa"/>
            <w:shd w:val="clear" w:color="auto" w:fill="EEECE1" w:themeFill="background2"/>
          </w:tcPr>
          <w:p w:rsidR="00E31FB9" w:rsidRDefault="00E31FB9" w:rsidP="00B3282A">
            <w:pPr>
              <w:rPr>
                <w:b/>
              </w:rPr>
            </w:pPr>
            <w:r w:rsidRPr="00E46BC7">
              <w:rPr>
                <w:b/>
              </w:rPr>
              <w:lastRenderedPageBreak/>
              <w:t>D</w:t>
            </w:r>
            <w:r>
              <w:rPr>
                <w:b/>
              </w:rPr>
              <w:t>ag</w:t>
            </w:r>
            <w:r w:rsidRPr="00E46BC7">
              <w:rPr>
                <w:b/>
              </w:rPr>
              <w:t xml:space="preserve"> 6</w:t>
            </w:r>
          </w:p>
          <w:p w:rsidR="00E31FB9" w:rsidRPr="00E46BC7" w:rsidRDefault="00E31FB9" w:rsidP="00A44094">
            <w:pPr>
              <w:rPr>
                <w:b/>
              </w:rPr>
            </w:pPr>
            <w:r>
              <w:rPr>
                <w:b/>
              </w:rPr>
              <w:t>7 maart 2017</w:t>
            </w:r>
          </w:p>
        </w:tc>
        <w:tc>
          <w:tcPr>
            <w:tcW w:w="3260" w:type="dxa"/>
            <w:shd w:val="clear" w:color="auto" w:fill="EEECE1" w:themeFill="background2"/>
          </w:tcPr>
          <w:p w:rsidR="00E31FB9" w:rsidRPr="00E46BC7" w:rsidRDefault="00930ED7" w:rsidP="00B3282A">
            <w:pPr>
              <w:pStyle w:val="TableParagraph"/>
              <w:spacing w:line="264" w:lineRule="exact"/>
              <w:rPr>
                <w:rFonts w:ascii="Calibri" w:eastAsia="Calibri" w:hAnsi="Calibri" w:cs="Calibri"/>
                <w:b/>
                <w:bCs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lang w:val="nl-NL"/>
              </w:rPr>
              <w:t>Onbegrepen gedrag</w:t>
            </w:r>
          </w:p>
        </w:tc>
        <w:tc>
          <w:tcPr>
            <w:tcW w:w="2126" w:type="dxa"/>
            <w:shd w:val="clear" w:color="auto" w:fill="EEECE1" w:themeFill="background2"/>
          </w:tcPr>
          <w:p w:rsidR="00E31FB9" w:rsidRPr="00E46BC7" w:rsidRDefault="00E31FB9" w:rsidP="00B3282A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EEECE1" w:themeFill="background2"/>
          </w:tcPr>
          <w:p w:rsidR="00E31FB9" w:rsidRPr="00E46BC7" w:rsidRDefault="00E31FB9" w:rsidP="00B3282A">
            <w:pPr>
              <w:rPr>
                <w:b/>
              </w:rPr>
            </w:pPr>
          </w:p>
        </w:tc>
      </w:tr>
      <w:tr w:rsidR="00E31FB9" w:rsidRPr="0077791E" w:rsidTr="00EF46FA">
        <w:tc>
          <w:tcPr>
            <w:tcW w:w="1809" w:type="dxa"/>
          </w:tcPr>
          <w:p w:rsidR="00E31FB9" w:rsidRDefault="00E31FB9" w:rsidP="00B3282A">
            <w:r w:rsidRPr="007A26CD">
              <w:t>Dagdeel 1</w:t>
            </w:r>
            <w:r w:rsidR="00930ED7" w:rsidRPr="007A26CD">
              <w:t xml:space="preserve"> en 2</w:t>
            </w:r>
          </w:p>
          <w:p w:rsidR="00EF46FA" w:rsidRDefault="00EF46FA" w:rsidP="00B3282A">
            <w:pPr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9.30 – 12.30 uur</w:t>
            </w:r>
          </w:p>
          <w:p w:rsidR="00EF46FA" w:rsidRPr="007A26CD" w:rsidRDefault="00EF46FA" w:rsidP="00B3282A">
            <w:r>
              <w:rPr>
                <w:rFonts w:ascii="Trebuchet MS" w:hAnsi="Trebuchet MS"/>
                <w:color w:val="1F497D"/>
                <w:sz w:val="20"/>
                <w:szCs w:val="20"/>
              </w:rPr>
              <w:t>13.30 - 17.30 uur</w:t>
            </w:r>
          </w:p>
        </w:tc>
        <w:tc>
          <w:tcPr>
            <w:tcW w:w="3260" w:type="dxa"/>
          </w:tcPr>
          <w:p w:rsidR="00E31FB9" w:rsidRPr="00346432" w:rsidRDefault="007F5C41" w:rsidP="00AC50C0">
            <w:pPr>
              <w:pStyle w:val="TableParagraph"/>
              <w:spacing w:line="264" w:lineRule="exact"/>
              <w:rPr>
                <w:rFonts w:ascii="Calibri" w:eastAsia="Calibri" w:hAnsi="Calibri" w:cs="Calibri"/>
                <w:bCs/>
                <w:lang w:val="nl-NL"/>
              </w:rPr>
            </w:pPr>
            <w:r>
              <w:rPr>
                <w:rFonts w:ascii="Calibri" w:eastAsia="Calibri" w:hAnsi="Calibri" w:cs="Calibri"/>
                <w:bCs/>
                <w:lang w:val="nl-NL"/>
              </w:rPr>
              <w:t xml:space="preserve">Omgaan met onbegrepen gedrag (+ dementia care </w:t>
            </w:r>
            <w:proofErr w:type="spellStart"/>
            <w:r>
              <w:rPr>
                <w:rFonts w:ascii="Calibri" w:eastAsia="Calibri" w:hAnsi="Calibri" w:cs="Calibri"/>
                <w:bCs/>
                <w:lang w:val="nl-NL"/>
              </w:rPr>
              <w:t>mapping</w:t>
            </w:r>
            <w:proofErr w:type="spellEnd"/>
            <w:r>
              <w:rPr>
                <w:rFonts w:ascii="Calibri" w:eastAsia="Calibri" w:hAnsi="Calibri" w:cs="Calibri"/>
                <w:bCs/>
                <w:lang w:val="nl-NL"/>
              </w:rPr>
              <w:t xml:space="preserve">) </w:t>
            </w:r>
            <w:r w:rsidRPr="008925A1">
              <w:rPr>
                <w:rFonts w:ascii="Calibri" w:eastAsia="Calibri" w:hAnsi="Calibri" w:cs="Calibri"/>
                <w:bCs/>
                <w:lang w:val="nl-NL"/>
              </w:rPr>
              <w:sym w:font="Wingdings" w:char="F0E0"/>
            </w:r>
            <w:r>
              <w:rPr>
                <w:rFonts w:ascii="Calibri" w:eastAsia="Calibri" w:hAnsi="Calibri" w:cs="Calibri"/>
                <w:bCs/>
                <w:lang w:val="nl-NL"/>
              </w:rPr>
              <w:t xml:space="preserve"> interventie </w:t>
            </w:r>
            <w:proofErr w:type="spellStart"/>
            <w:r>
              <w:rPr>
                <w:rFonts w:ascii="Calibri" w:eastAsia="Calibri" w:hAnsi="Calibri" w:cs="Calibri"/>
                <w:bCs/>
                <w:lang w:val="nl-NL"/>
              </w:rPr>
              <w:t>Trimbos</w:t>
            </w:r>
            <w:proofErr w:type="spellEnd"/>
            <w:r w:rsidRPr="00AC50C0">
              <w:rPr>
                <w:rFonts w:ascii="Calibri" w:eastAsia="Calibri" w:hAnsi="Calibri" w:cs="Calibri"/>
                <w:bCs/>
                <w:lang w:val="nl-NL"/>
              </w:rPr>
              <w:t xml:space="preserve"> </w:t>
            </w:r>
            <w:r w:rsidR="00422E71">
              <w:rPr>
                <w:rFonts w:ascii="Calibri" w:eastAsia="Calibri" w:hAnsi="Calibri" w:cs="Calibri"/>
                <w:bCs/>
                <w:lang w:val="nl-NL"/>
              </w:rPr>
              <w:br/>
            </w:r>
          </w:p>
        </w:tc>
        <w:tc>
          <w:tcPr>
            <w:tcW w:w="2126" w:type="dxa"/>
          </w:tcPr>
          <w:p w:rsidR="00E31FB9" w:rsidRPr="0077791E" w:rsidRDefault="00E31FB9" w:rsidP="00B3282A"/>
        </w:tc>
        <w:tc>
          <w:tcPr>
            <w:tcW w:w="2376" w:type="dxa"/>
          </w:tcPr>
          <w:p w:rsidR="00143683" w:rsidRPr="0077791E" w:rsidRDefault="00930ED7" w:rsidP="00D71314">
            <w:proofErr w:type="spellStart"/>
            <w:r>
              <w:t>Trimbos</w:t>
            </w:r>
            <w:proofErr w:type="spellEnd"/>
            <w:r>
              <w:t xml:space="preserve"> </w:t>
            </w:r>
            <w:r w:rsidR="00C5557D">
              <w:t xml:space="preserve">instituut </w:t>
            </w:r>
            <w:r>
              <w:t>&amp; Hadassa</w:t>
            </w:r>
          </w:p>
        </w:tc>
      </w:tr>
      <w:tr w:rsidR="00E31FB9" w:rsidRPr="00E46BC7" w:rsidTr="00EF46FA">
        <w:tc>
          <w:tcPr>
            <w:tcW w:w="1809" w:type="dxa"/>
            <w:shd w:val="clear" w:color="auto" w:fill="EEECE1" w:themeFill="background2"/>
          </w:tcPr>
          <w:p w:rsidR="00E31FB9" w:rsidRPr="007A26CD" w:rsidRDefault="00E31FB9" w:rsidP="00B3282A">
            <w:pPr>
              <w:rPr>
                <w:b/>
              </w:rPr>
            </w:pPr>
            <w:r w:rsidRPr="007A26CD">
              <w:rPr>
                <w:b/>
              </w:rPr>
              <w:t>Dinsdag 7</w:t>
            </w:r>
          </w:p>
          <w:p w:rsidR="00E31FB9" w:rsidRPr="007A26CD" w:rsidRDefault="00E31FB9" w:rsidP="00B3282A">
            <w:pPr>
              <w:rPr>
                <w:b/>
              </w:rPr>
            </w:pPr>
            <w:r w:rsidRPr="007A26CD">
              <w:rPr>
                <w:b/>
              </w:rPr>
              <w:t>4 april 2017</w:t>
            </w:r>
          </w:p>
        </w:tc>
        <w:tc>
          <w:tcPr>
            <w:tcW w:w="3260" w:type="dxa"/>
            <w:shd w:val="clear" w:color="auto" w:fill="EEECE1" w:themeFill="background2"/>
          </w:tcPr>
          <w:p w:rsidR="00E31FB9" w:rsidRDefault="00E31FB9" w:rsidP="00B3282A">
            <w:pPr>
              <w:pStyle w:val="TableParagraph"/>
              <w:spacing w:line="264" w:lineRule="exact"/>
              <w:rPr>
                <w:rFonts w:ascii="Calibri" w:eastAsia="Calibri" w:hAnsi="Calibri" w:cs="Calibri"/>
                <w:b/>
                <w:bCs/>
                <w:lang w:val="nl-NL"/>
              </w:rPr>
            </w:pPr>
          </w:p>
          <w:p w:rsidR="00E31FB9" w:rsidRPr="00E46BC7" w:rsidRDefault="00E31FB9" w:rsidP="00B3282A">
            <w:pPr>
              <w:pStyle w:val="TableParagraph"/>
              <w:spacing w:line="264" w:lineRule="exact"/>
              <w:rPr>
                <w:rFonts w:ascii="Calibri" w:eastAsia="Calibri" w:hAnsi="Calibri" w:cs="Calibri"/>
                <w:b/>
                <w:bCs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lang w:val="nl-NL"/>
              </w:rPr>
              <w:t>Financiële kaders en wet- en regelgeving</w:t>
            </w:r>
          </w:p>
        </w:tc>
        <w:tc>
          <w:tcPr>
            <w:tcW w:w="2126" w:type="dxa"/>
            <w:shd w:val="clear" w:color="auto" w:fill="EEECE1" w:themeFill="background2"/>
          </w:tcPr>
          <w:p w:rsidR="00E31FB9" w:rsidRPr="00E46BC7" w:rsidRDefault="00E31FB9" w:rsidP="00B3282A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EEECE1" w:themeFill="background2"/>
          </w:tcPr>
          <w:p w:rsidR="00E31FB9" w:rsidRPr="00E46BC7" w:rsidRDefault="00E31FB9" w:rsidP="00B3282A">
            <w:pPr>
              <w:rPr>
                <w:b/>
              </w:rPr>
            </w:pPr>
          </w:p>
        </w:tc>
      </w:tr>
      <w:tr w:rsidR="00E31FB9" w:rsidRPr="0077791E" w:rsidTr="00EF46FA">
        <w:tc>
          <w:tcPr>
            <w:tcW w:w="1809" w:type="dxa"/>
          </w:tcPr>
          <w:p w:rsidR="00E31FB9" w:rsidRDefault="00E31FB9" w:rsidP="00B3282A">
            <w:r w:rsidRPr="007A26CD">
              <w:t>Dagdeel 1</w:t>
            </w:r>
          </w:p>
          <w:p w:rsidR="00EF46FA" w:rsidRDefault="00EF46FA" w:rsidP="00B3282A">
            <w:pPr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9.30 – 12.30 uur</w:t>
            </w:r>
          </w:p>
          <w:p w:rsidR="00EF46FA" w:rsidRPr="007A26CD" w:rsidRDefault="00EF46FA" w:rsidP="00B3282A"/>
        </w:tc>
        <w:tc>
          <w:tcPr>
            <w:tcW w:w="3260" w:type="dxa"/>
          </w:tcPr>
          <w:p w:rsidR="00E31FB9" w:rsidRPr="00032BCE" w:rsidRDefault="00E31FB9" w:rsidP="007F0EEA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 w:eastAsia="Calibri" w:hAnsi="Calibri" w:cs="Calibri"/>
                <w:lang w:val="nl-NL"/>
              </w:rPr>
            </w:pPr>
            <w:r w:rsidRPr="00032BCE">
              <w:rPr>
                <w:rFonts w:ascii="Calibri" w:eastAsia="Calibri" w:hAnsi="Calibri" w:cs="Calibri"/>
                <w:lang w:val="nl-NL"/>
              </w:rPr>
              <w:t xml:space="preserve">Omgaan </w:t>
            </w:r>
            <w:r w:rsidR="005B54A8">
              <w:rPr>
                <w:rFonts w:ascii="Calibri" w:eastAsia="Calibri" w:hAnsi="Calibri" w:cs="Calibri"/>
                <w:lang w:val="nl-NL"/>
              </w:rPr>
              <w:t xml:space="preserve">met financiële kaders rondom </w:t>
            </w:r>
            <w:r w:rsidRPr="00032BCE">
              <w:rPr>
                <w:rFonts w:ascii="Calibri" w:eastAsia="Calibri" w:hAnsi="Calibri" w:cs="Calibri"/>
                <w:lang w:val="nl-NL"/>
              </w:rPr>
              <w:t xml:space="preserve"> dementie (met nadruk op PGB en financiering casemanagement)</w:t>
            </w:r>
          </w:p>
          <w:p w:rsidR="00E31FB9" w:rsidRPr="00346432" w:rsidRDefault="00E31FB9" w:rsidP="007F0EEA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 w:eastAsia="Calibri" w:hAnsi="Calibri" w:cs="Calibri"/>
                <w:lang w:val="nl-NL"/>
              </w:rPr>
            </w:pPr>
            <w:r w:rsidRPr="00032BCE">
              <w:rPr>
                <w:rFonts w:ascii="Calibri" w:eastAsia="Calibri" w:hAnsi="Calibri" w:cs="Calibri"/>
                <w:lang w:val="nl-NL"/>
              </w:rPr>
              <w:t xml:space="preserve">Wet en regelgeving (in ieder geval </w:t>
            </w:r>
            <w:proofErr w:type="spellStart"/>
            <w:r w:rsidRPr="00032BCE">
              <w:rPr>
                <w:rFonts w:ascii="Calibri" w:eastAsia="Calibri" w:hAnsi="Calibri" w:cs="Calibri"/>
                <w:lang w:val="nl-NL"/>
              </w:rPr>
              <w:t>bewindvoering</w:t>
            </w:r>
            <w:proofErr w:type="spellEnd"/>
            <w:r w:rsidRPr="00032BCE">
              <w:rPr>
                <w:rFonts w:ascii="Calibri" w:eastAsia="Calibri" w:hAnsi="Calibri" w:cs="Calibri"/>
                <w:lang w:val="nl-NL"/>
              </w:rPr>
              <w:t>)</w:t>
            </w:r>
          </w:p>
        </w:tc>
        <w:tc>
          <w:tcPr>
            <w:tcW w:w="2126" w:type="dxa"/>
          </w:tcPr>
          <w:p w:rsidR="00E31FB9" w:rsidRPr="0077791E" w:rsidRDefault="00E31FB9" w:rsidP="00032BCE">
            <w:r>
              <w:tab/>
            </w:r>
          </w:p>
          <w:p w:rsidR="00E31FB9" w:rsidRPr="0077791E" w:rsidRDefault="00E31FB9" w:rsidP="00032BCE"/>
        </w:tc>
        <w:tc>
          <w:tcPr>
            <w:tcW w:w="2376" w:type="dxa"/>
          </w:tcPr>
          <w:p w:rsidR="00E31FB9" w:rsidRPr="00B44E03" w:rsidRDefault="007A26CD" w:rsidP="007F0EEA">
            <w:r>
              <w:t>Saskia Danen + gastdocent</w:t>
            </w:r>
          </w:p>
        </w:tc>
      </w:tr>
      <w:tr w:rsidR="00930ED7" w:rsidRPr="0077791E" w:rsidTr="00EF46FA">
        <w:tc>
          <w:tcPr>
            <w:tcW w:w="1809" w:type="dxa"/>
            <w:shd w:val="clear" w:color="auto" w:fill="FBD4B4" w:themeFill="accent6" w:themeFillTint="66"/>
          </w:tcPr>
          <w:p w:rsidR="00930ED7" w:rsidRDefault="00930ED7" w:rsidP="00A51CFD">
            <w:r w:rsidRPr="007A26CD">
              <w:t>Dagdeel 2</w:t>
            </w:r>
          </w:p>
          <w:p w:rsidR="00EF46FA" w:rsidRPr="007A26CD" w:rsidRDefault="00EF46FA" w:rsidP="00A51CFD">
            <w:r>
              <w:rPr>
                <w:rFonts w:ascii="Trebuchet MS" w:hAnsi="Trebuchet MS"/>
                <w:color w:val="1F497D"/>
                <w:sz w:val="20"/>
                <w:szCs w:val="20"/>
              </w:rPr>
              <w:t>13.30 - 17.30 uur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930ED7" w:rsidRPr="0077791E" w:rsidRDefault="00930ED7" w:rsidP="00A51CFD">
            <w:pPr>
              <w:pStyle w:val="TableParagraph"/>
              <w:spacing w:line="264" w:lineRule="exact"/>
              <w:rPr>
                <w:rFonts w:ascii="Calibri" w:eastAsia="Calibri" w:hAnsi="Calibri" w:cs="Calibri"/>
                <w:bCs/>
                <w:lang w:val="nl-NL"/>
              </w:rPr>
            </w:pPr>
            <w:r>
              <w:rPr>
                <w:rFonts w:ascii="Calibri" w:eastAsia="Calibri" w:hAnsi="Calibri" w:cs="Calibri"/>
                <w:bCs/>
                <w:lang w:val="nl-NL"/>
              </w:rPr>
              <w:t>Intervisie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930ED7" w:rsidRPr="0077791E" w:rsidRDefault="00930ED7" w:rsidP="00A51CFD">
            <w:r>
              <w:t xml:space="preserve">Leervragen </w:t>
            </w:r>
            <w:r w:rsidRPr="00284371">
              <w:t>verzamelen</w:t>
            </w:r>
          </w:p>
        </w:tc>
        <w:tc>
          <w:tcPr>
            <w:tcW w:w="2376" w:type="dxa"/>
            <w:shd w:val="clear" w:color="auto" w:fill="FBD4B4" w:themeFill="accent6" w:themeFillTint="66"/>
          </w:tcPr>
          <w:p w:rsidR="00930ED7" w:rsidRDefault="00930ED7" w:rsidP="00A51CFD">
            <w:r>
              <w:t xml:space="preserve">Angelique </w:t>
            </w:r>
          </w:p>
          <w:p w:rsidR="00930ED7" w:rsidRDefault="00930ED7" w:rsidP="00A51CFD">
            <w:r>
              <w:t>Gert Madern</w:t>
            </w:r>
          </w:p>
          <w:p w:rsidR="00930ED7" w:rsidRDefault="00930ED7" w:rsidP="00A51CFD">
            <w:r w:rsidRPr="00D71314">
              <w:t>Johanna</w:t>
            </w:r>
          </w:p>
        </w:tc>
      </w:tr>
      <w:tr w:rsidR="00E31FB9" w:rsidRPr="007908D7" w:rsidTr="00EF46FA">
        <w:tc>
          <w:tcPr>
            <w:tcW w:w="1809" w:type="dxa"/>
            <w:shd w:val="clear" w:color="auto" w:fill="EEECE1" w:themeFill="background2"/>
          </w:tcPr>
          <w:p w:rsidR="00E31FB9" w:rsidRPr="007A26CD" w:rsidRDefault="00E31FB9" w:rsidP="00B3282A">
            <w:pPr>
              <w:rPr>
                <w:b/>
              </w:rPr>
            </w:pPr>
            <w:r w:rsidRPr="007A26CD">
              <w:rPr>
                <w:b/>
              </w:rPr>
              <w:t>Dag 8</w:t>
            </w:r>
          </w:p>
          <w:p w:rsidR="00E31FB9" w:rsidRPr="007A26CD" w:rsidRDefault="00E31FB9" w:rsidP="00B3282A">
            <w:pPr>
              <w:rPr>
                <w:b/>
              </w:rPr>
            </w:pPr>
            <w:r w:rsidRPr="007A26CD">
              <w:rPr>
                <w:b/>
              </w:rPr>
              <w:t>25 april 2017</w:t>
            </w:r>
          </w:p>
        </w:tc>
        <w:tc>
          <w:tcPr>
            <w:tcW w:w="3260" w:type="dxa"/>
            <w:shd w:val="clear" w:color="auto" w:fill="EEECE1" w:themeFill="background2"/>
          </w:tcPr>
          <w:p w:rsidR="00E31FB9" w:rsidRDefault="00E31FB9" w:rsidP="00B3282A">
            <w:pPr>
              <w:pStyle w:val="TableParagraph"/>
              <w:spacing w:line="264" w:lineRule="exact"/>
              <w:rPr>
                <w:rFonts w:ascii="Calibri" w:eastAsia="Calibri" w:hAnsi="Calibri" w:cs="Calibri"/>
                <w:b/>
                <w:lang w:val="nl-NL"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val="nl-NL"/>
              </w:rPr>
              <w:t>Benaderingstrategieën</w:t>
            </w:r>
            <w:proofErr w:type="spellEnd"/>
            <w:r>
              <w:rPr>
                <w:rFonts w:ascii="Calibri" w:eastAsia="Calibri" w:hAnsi="Calibri" w:cs="Calibri"/>
                <w:b/>
                <w:lang w:val="nl-NL"/>
              </w:rPr>
              <w:t xml:space="preserve"> </w:t>
            </w:r>
          </w:p>
          <w:p w:rsidR="00E31FB9" w:rsidRPr="007908D7" w:rsidRDefault="00E31FB9" w:rsidP="00B3282A">
            <w:pPr>
              <w:pStyle w:val="TableParagraph"/>
              <w:spacing w:line="264" w:lineRule="exact"/>
              <w:rPr>
                <w:rFonts w:ascii="Calibri" w:eastAsia="Calibri" w:hAnsi="Calibri" w:cs="Calibri"/>
                <w:b/>
                <w:lang w:val="nl-NL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E31FB9" w:rsidRPr="007908D7" w:rsidRDefault="00E31FB9" w:rsidP="00B3282A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EEECE1" w:themeFill="background2"/>
          </w:tcPr>
          <w:p w:rsidR="00E31FB9" w:rsidRPr="007908D7" w:rsidRDefault="00E31FB9" w:rsidP="00B3282A">
            <w:pPr>
              <w:rPr>
                <w:b/>
              </w:rPr>
            </w:pPr>
          </w:p>
        </w:tc>
      </w:tr>
      <w:tr w:rsidR="00E31FB9" w:rsidRPr="007908D7" w:rsidTr="00EF46FA">
        <w:tc>
          <w:tcPr>
            <w:tcW w:w="1809" w:type="dxa"/>
          </w:tcPr>
          <w:p w:rsidR="00E31FB9" w:rsidRDefault="00E31FB9" w:rsidP="00B3282A">
            <w:r w:rsidRPr="007A26CD">
              <w:t>Dagdeel 1</w:t>
            </w:r>
            <w:r w:rsidR="008925A1" w:rsidRPr="007A26CD">
              <w:t xml:space="preserve"> en 2</w:t>
            </w:r>
          </w:p>
          <w:p w:rsidR="00EF46FA" w:rsidRDefault="00EF46FA" w:rsidP="00B3282A">
            <w:pPr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9.30 – 12.30 uur</w:t>
            </w:r>
          </w:p>
          <w:p w:rsidR="00EF46FA" w:rsidRPr="007A26CD" w:rsidRDefault="00EF46FA" w:rsidP="00B3282A">
            <w:r>
              <w:rPr>
                <w:rFonts w:ascii="Trebuchet MS" w:hAnsi="Trebuchet MS"/>
                <w:color w:val="1F497D"/>
                <w:sz w:val="20"/>
                <w:szCs w:val="20"/>
              </w:rPr>
              <w:t>13.30 - 17.30 uur</w:t>
            </w:r>
          </w:p>
        </w:tc>
        <w:tc>
          <w:tcPr>
            <w:tcW w:w="3260" w:type="dxa"/>
          </w:tcPr>
          <w:p w:rsidR="008925A1" w:rsidRDefault="008925A1" w:rsidP="008925A1">
            <w:pPr>
              <w:pStyle w:val="TableParagraph"/>
              <w:numPr>
                <w:ilvl w:val="0"/>
                <w:numId w:val="21"/>
              </w:numPr>
              <w:spacing w:line="264" w:lineRule="exact"/>
              <w:rPr>
                <w:rFonts w:ascii="Calibri" w:eastAsia="Calibri" w:hAnsi="Calibri" w:cs="Calibri"/>
                <w:bCs/>
                <w:lang w:val="nl-NL"/>
              </w:rPr>
            </w:pPr>
            <w:r w:rsidRPr="0077791E">
              <w:rPr>
                <w:rFonts w:ascii="Calibri" w:eastAsia="Calibri" w:hAnsi="Calibri" w:cs="Calibri"/>
                <w:bCs/>
                <w:lang w:val="nl-NL"/>
              </w:rPr>
              <w:t>Motiverende gespreksvoering</w:t>
            </w:r>
          </w:p>
          <w:p w:rsidR="00E31FB9" w:rsidRPr="007908D7" w:rsidRDefault="008925A1" w:rsidP="008925A1">
            <w:pPr>
              <w:pStyle w:val="TableParagraph"/>
              <w:numPr>
                <w:ilvl w:val="0"/>
                <w:numId w:val="21"/>
              </w:numPr>
              <w:spacing w:line="264" w:lineRule="exact"/>
              <w:rPr>
                <w:rFonts w:ascii="Calibri" w:eastAsia="Calibri" w:hAnsi="Calibri" w:cs="Calibri"/>
                <w:lang w:val="nl-NL"/>
              </w:rPr>
            </w:pPr>
            <w:r w:rsidRPr="00911491">
              <w:rPr>
                <w:rFonts w:ascii="Calibri" w:eastAsia="Calibri" w:hAnsi="Calibri" w:cs="Calibri"/>
                <w:bCs/>
                <w:lang w:val="nl-NL"/>
              </w:rPr>
              <w:t>Technieken voor familie- en systeemgesprekken</w:t>
            </w:r>
          </w:p>
        </w:tc>
        <w:tc>
          <w:tcPr>
            <w:tcW w:w="2126" w:type="dxa"/>
          </w:tcPr>
          <w:p w:rsidR="00E31FB9" w:rsidRPr="007908D7" w:rsidRDefault="00E31FB9" w:rsidP="00B3282A"/>
        </w:tc>
        <w:tc>
          <w:tcPr>
            <w:tcW w:w="2376" w:type="dxa"/>
          </w:tcPr>
          <w:p w:rsidR="005B54A8" w:rsidRPr="007908D7" w:rsidRDefault="008925A1" w:rsidP="00C273A8">
            <w:r>
              <w:t>Eveline Cowley</w:t>
            </w:r>
            <w:r w:rsidR="006014C5">
              <w:t>, CHE</w:t>
            </w:r>
          </w:p>
        </w:tc>
      </w:tr>
      <w:tr w:rsidR="00E31FB9" w:rsidRPr="002A0FE3" w:rsidTr="00EF46FA">
        <w:tc>
          <w:tcPr>
            <w:tcW w:w="1809" w:type="dxa"/>
            <w:shd w:val="clear" w:color="auto" w:fill="EEECE1" w:themeFill="background2"/>
          </w:tcPr>
          <w:p w:rsidR="00E31FB9" w:rsidRPr="007A26CD" w:rsidRDefault="00E31FB9" w:rsidP="00B3282A">
            <w:pPr>
              <w:rPr>
                <w:b/>
              </w:rPr>
            </w:pPr>
            <w:r w:rsidRPr="007A26CD">
              <w:rPr>
                <w:b/>
              </w:rPr>
              <w:t>Dag 9</w:t>
            </w:r>
          </w:p>
          <w:p w:rsidR="00E31FB9" w:rsidRPr="007A26CD" w:rsidRDefault="00E31FB9" w:rsidP="00A44094">
            <w:pPr>
              <w:rPr>
                <w:b/>
              </w:rPr>
            </w:pPr>
            <w:r w:rsidRPr="007A26CD">
              <w:rPr>
                <w:b/>
              </w:rPr>
              <w:t>23 mei 2017</w:t>
            </w:r>
          </w:p>
        </w:tc>
        <w:tc>
          <w:tcPr>
            <w:tcW w:w="3260" w:type="dxa"/>
            <w:shd w:val="clear" w:color="auto" w:fill="EEECE1" w:themeFill="background2"/>
          </w:tcPr>
          <w:p w:rsidR="00E31FB9" w:rsidRPr="002A0FE3" w:rsidRDefault="00E31FB9" w:rsidP="00B3282A">
            <w:pPr>
              <w:pStyle w:val="TableParagraph"/>
              <w:spacing w:line="264" w:lineRule="exact"/>
              <w:rPr>
                <w:rFonts w:ascii="Calibri" w:eastAsia="Calibri" w:hAnsi="Calibri" w:cs="Calibri"/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lang w:val="nl-NL"/>
              </w:rPr>
              <w:t>Ethiek</w:t>
            </w:r>
          </w:p>
        </w:tc>
        <w:tc>
          <w:tcPr>
            <w:tcW w:w="2126" w:type="dxa"/>
            <w:shd w:val="clear" w:color="auto" w:fill="EEECE1" w:themeFill="background2"/>
          </w:tcPr>
          <w:p w:rsidR="00E31FB9" w:rsidRPr="002A0FE3" w:rsidRDefault="00E31FB9" w:rsidP="00B3282A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EEECE1" w:themeFill="background2"/>
          </w:tcPr>
          <w:p w:rsidR="00E31FB9" w:rsidRPr="002A0FE3" w:rsidRDefault="00E31FB9" w:rsidP="00B3282A">
            <w:pPr>
              <w:rPr>
                <w:b/>
              </w:rPr>
            </w:pPr>
          </w:p>
        </w:tc>
      </w:tr>
      <w:tr w:rsidR="00E31FB9" w:rsidRPr="007908D7" w:rsidTr="00EF46FA">
        <w:tc>
          <w:tcPr>
            <w:tcW w:w="1809" w:type="dxa"/>
          </w:tcPr>
          <w:p w:rsidR="00E31FB9" w:rsidRDefault="00E31FB9" w:rsidP="00B3282A">
            <w:r w:rsidRPr="007A26CD">
              <w:t xml:space="preserve">Dagdeel 1 </w:t>
            </w:r>
          </w:p>
          <w:p w:rsidR="00EF46FA" w:rsidRPr="007A26CD" w:rsidRDefault="00EF46FA" w:rsidP="00B3282A">
            <w:r>
              <w:rPr>
                <w:rFonts w:ascii="Trebuchet MS" w:hAnsi="Trebuchet MS"/>
                <w:color w:val="1F497D"/>
                <w:sz w:val="20"/>
                <w:szCs w:val="20"/>
              </w:rPr>
              <w:t>9.30 – 12.30 uur</w:t>
            </w:r>
          </w:p>
        </w:tc>
        <w:tc>
          <w:tcPr>
            <w:tcW w:w="3260" w:type="dxa"/>
          </w:tcPr>
          <w:p w:rsidR="00E31FB9" w:rsidRDefault="00E31FB9" w:rsidP="00032BCE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 w:eastAsia="Calibri" w:hAnsi="Calibri" w:cs="Calibri"/>
                <w:lang w:val="nl-NL"/>
              </w:rPr>
            </w:pPr>
            <w:r w:rsidRPr="00032BCE">
              <w:rPr>
                <w:rFonts w:ascii="Calibri" w:eastAsia="Calibri" w:hAnsi="Calibri" w:cs="Calibri"/>
                <w:lang w:val="nl-NL"/>
              </w:rPr>
              <w:t>Ethische dilemma´s met betrekking tot me</w:t>
            </w:r>
            <w:r>
              <w:rPr>
                <w:rFonts w:ascii="Calibri" w:eastAsia="Calibri" w:hAnsi="Calibri" w:cs="Calibri"/>
                <w:lang w:val="nl-NL"/>
              </w:rPr>
              <w:t>nsen met dementie en hun naasten</w:t>
            </w:r>
          </w:p>
          <w:p w:rsidR="00E31FB9" w:rsidRDefault="00E31FB9" w:rsidP="00032BCE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 w:eastAsia="Calibri" w:hAnsi="Calibri" w:cs="Calibri"/>
                <w:lang w:val="nl-NL"/>
              </w:rPr>
            </w:pPr>
            <w:r w:rsidRPr="00032BCE">
              <w:rPr>
                <w:rFonts w:ascii="Calibri" w:eastAsia="Calibri" w:hAnsi="Calibri" w:cs="Calibri"/>
                <w:lang w:val="nl-NL"/>
              </w:rPr>
              <w:t>Reflectie op goede zorg</w:t>
            </w:r>
          </w:p>
          <w:p w:rsidR="00E31FB9" w:rsidRPr="00032BCE" w:rsidRDefault="00E31FB9" w:rsidP="00032BCE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 w:eastAsia="Calibri" w:hAnsi="Calibri" w:cs="Calibri"/>
                <w:lang w:val="nl-NL"/>
              </w:rPr>
            </w:pPr>
            <w:r w:rsidRPr="00032BCE">
              <w:rPr>
                <w:rFonts w:ascii="Calibri" w:eastAsia="Calibri" w:hAnsi="Calibri" w:cs="Calibri"/>
                <w:lang w:val="nl-NL"/>
              </w:rPr>
              <w:t>Omgaan met fouten</w:t>
            </w:r>
          </w:p>
        </w:tc>
        <w:tc>
          <w:tcPr>
            <w:tcW w:w="2126" w:type="dxa"/>
          </w:tcPr>
          <w:p w:rsidR="00E31FB9" w:rsidRPr="007908D7" w:rsidRDefault="00D001AC" w:rsidP="00B3282A">
            <w:r w:rsidRPr="00D001AC">
              <w:t>Voeren van moreel beraad</w:t>
            </w:r>
            <w:r w:rsidR="000B4A4E">
              <w:t xml:space="preserve"> + palliatieve zorg aanstippen</w:t>
            </w:r>
          </w:p>
        </w:tc>
        <w:tc>
          <w:tcPr>
            <w:tcW w:w="2376" w:type="dxa"/>
          </w:tcPr>
          <w:p w:rsidR="00E31FB9" w:rsidRPr="007908D7" w:rsidRDefault="005B54A8" w:rsidP="00B3282A">
            <w:r>
              <w:t>Jos Kole</w:t>
            </w:r>
            <w:r w:rsidR="006014C5">
              <w:t>, CHE</w:t>
            </w:r>
          </w:p>
        </w:tc>
      </w:tr>
      <w:tr w:rsidR="00E31FB9" w:rsidRPr="007908D7" w:rsidTr="00EF46FA">
        <w:tc>
          <w:tcPr>
            <w:tcW w:w="1809" w:type="dxa"/>
          </w:tcPr>
          <w:p w:rsidR="00E31FB9" w:rsidRDefault="00E31FB9" w:rsidP="00B3282A">
            <w:r w:rsidRPr="007A26CD">
              <w:t>Dagdeel 2</w:t>
            </w:r>
          </w:p>
          <w:p w:rsidR="00EF46FA" w:rsidRPr="007A26CD" w:rsidRDefault="00EF46FA" w:rsidP="00B3282A">
            <w:r>
              <w:rPr>
                <w:rFonts w:ascii="Trebuchet MS" w:hAnsi="Trebuchet MS"/>
                <w:color w:val="1F497D"/>
                <w:sz w:val="20"/>
                <w:szCs w:val="20"/>
              </w:rPr>
              <w:t>13.30 - 17.30 uur</w:t>
            </w:r>
          </w:p>
        </w:tc>
        <w:tc>
          <w:tcPr>
            <w:tcW w:w="3260" w:type="dxa"/>
          </w:tcPr>
          <w:p w:rsidR="0076168B" w:rsidRDefault="007F0EEA" w:rsidP="007F0EEA">
            <w:pPr>
              <w:pStyle w:val="TableParagraph"/>
              <w:spacing w:line="264" w:lineRule="exact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Leervragen bespreken</w:t>
            </w:r>
          </w:p>
        </w:tc>
        <w:tc>
          <w:tcPr>
            <w:tcW w:w="2126" w:type="dxa"/>
          </w:tcPr>
          <w:p w:rsidR="00E31FB9" w:rsidRPr="007908D7" w:rsidRDefault="00E31FB9" w:rsidP="00B3282A"/>
        </w:tc>
        <w:tc>
          <w:tcPr>
            <w:tcW w:w="2376" w:type="dxa"/>
          </w:tcPr>
          <w:p w:rsidR="00E31FB9" w:rsidRPr="007908D7" w:rsidRDefault="00275765" w:rsidP="00B3282A">
            <w:r>
              <w:t>Angelique/Hadassa</w:t>
            </w:r>
          </w:p>
        </w:tc>
      </w:tr>
      <w:tr w:rsidR="00E31FB9" w:rsidRPr="002A0FE3" w:rsidTr="00EF46FA">
        <w:tc>
          <w:tcPr>
            <w:tcW w:w="1809" w:type="dxa"/>
            <w:shd w:val="clear" w:color="auto" w:fill="EEECE1" w:themeFill="background2"/>
          </w:tcPr>
          <w:p w:rsidR="00E31FB9" w:rsidRPr="007A26CD" w:rsidRDefault="00E31FB9" w:rsidP="00B3282A">
            <w:pPr>
              <w:rPr>
                <w:b/>
              </w:rPr>
            </w:pPr>
            <w:r w:rsidRPr="007A26CD">
              <w:rPr>
                <w:b/>
              </w:rPr>
              <w:t>Dag 10</w:t>
            </w:r>
          </w:p>
          <w:p w:rsidR="00E31FB9" w:rsidRPr="007A26CD" w:rsidRDefault="00E31FB9" w:rsidP="00B3282A">
            <w:pPr>
              <w:rPr>
                <w:b/>
              </w:rPr>
            </w:pPr>
            <w:r w:rsidRPr="007A26CD">
              <w:rPr>
                <w:b/>
              </w:rPr>
              <w:t>20 juni 2017</w:t>
            </w:r>
          </w:p>
        </w:tc>
        <w:tc>
          <w:tcPr>
            <w:tcW w:w="3260" w:type="dxa"/>
            <w:shd w:val="clear" w:color="auto" w:fill="EEECE1" w:themeFill="background2"/>
          </w:tcPr>
          <w:p w:rsidR="00E31FB9" w:rsidRPr="002A0FE3" w:rsidRDefault="00E31FB9" w:rsidP="00B3282A">
            <w:pPr>
              <w:pStyle w:val="TableParagraph"/>
              <w:spacing w:line="264" w:lineRule="exact"/>
              <w:rPr>
                <w:rFonts w:ascii="Calibri" w:eastAsia="Calibri" w:hAnsi="Calibri" w:cs="Calibri"/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lang w:val="nl-NL"/>
              </w:rPr>
              <w:t>Afronding scholing</w:t>
            </w:r>
          </w:p>
        </w:tc>
        <w:tc>
          <w:tcPr>
            <w:tcW w:w="2126" w:type="dxa"/>
            <w:shd w:val="clear" w:color="auto" w:fill="EEECE1" w:themeFill="background2"/>
          </w:tcPr>
          <w:p w:rsidR="00E31FB9" w:rsidRPr="002A0FE3" w:rsidRDefault="00E31FB9" w:rsidP="00B3282A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EEECE1" w:themeFill="background2"/>
          </w:tcPr>
          <w:p w:rsidR="00E31FB9" w:rsidRPr="002A0FE3" w:rsidRDefault="00E31FB9" w:rsidP="00B3282A">
            <w:pPr>
              <w:rPr>
                <w:b/>
              </w:rPr>
            </w:pPr>
          </w:p>
        </w:tc>
      </w:tr>
      <w:tr w:rsidR="00E31FB9" w:rsidRPr="007908D7" w:rsidTr="00EF46FA">
        <w:tc>
          <w:tcPr>
            <w:tcW w:w="1809" w:type="dxa"/>
          </w:tcPr>
          <w:p w:rsidR="00E31FB9" w:rsidRDefault="00E31FB9" w:rsidP="00B3282A">
            <w:r>
              <w:t>Dagdeel 1</w:t>
            </w:r>
          </w:p>
          <w:p w:rsidR="00EF46FA" w:rsidRPr="007908D7" w:rsidRDefault="00EF46FA" w:rsidP="00B3282A">
            <w:r>
              <w:rPr>
                <w:rFonts w:ascii="Trebuchet MS" w:hAnsi="Trebuchet MS"/>
                <w:color w:val="1F497D"/>
                <w:sz w:val="20"/>
                <w:szCs w:val="20"/>
              </w:rPr>
              <w:t>9.30 – 12.30 uur</w:t>
            </w:r>
          </w:p>
        </w:tc>
        <w:tc>
          <w:tcPr>
            <w:tcW w:w="3260" w:type="dxa"/>
          </w:tcPr>
          <w:p w:rsidR="00E31FB9" w:rsidRDefault="00E31FB9" w:rsidP="00AC50C0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Gastspreker</w:t>
            </w:r>
          </w:p>
          <w:p w:rsidR="00E31FB9" w:rsidRPr="007908D7" w:rsidRDefault="00E31FB9" w:rsidP="00AC50C0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Eindopdracht presenteren (1,5 uur)</w:t>
            </w:r>
          </w:p>
        </w:tc>
        <w:tc>
          <w:tcPr>
            <w:tcW w:w="2126" w:type="dxa"/>
          </w:tcPr>
          <w:p w:rsidR="00E31FB9" w:rsidRPr="007908D7" w:rsidRDefault="00E31FB9" w:rsidP="00B3282A"/>
        </w:tc>
        <w:tc>
          <w:tcPr>
            <w:tcW w:w="2376" w:type="dxa"/>
          </w:tcPr>
          <w:p w:rsidR="00E31FB9" w:rsidRPr="007908D7" w:rsidRDefault="000B4A4E" w:rsidP="00B3282A">
            <w:r>
              <w:t>Saskia Danen denkt over gastspreker</w:t>
            </w:r>
          </w:p>
        </w:tc>
      </w:tr>
      <w:tr w:rsidR="00E31FB9" w:rsidRPr="007908D7" w:rsidTr="00EF46FA">
        <w:tc>
          <w:tcPr>
            <w:tcW w:w="1809" w:type="dxa"/>
          </w:tcPr>
          <w:p w:rsidR="00E31FB9" w:rsidRDefault="00E31FB9">
            <w:r>
              <w:t>Dagdeel 2</w:t>
            </w:r>
          </w:p>
          <w:p w:rsidR="00EF46FA" w:rsidRPr="007908D7" w:rsidRDefault="00EF46FA">
            <w:r>
              <w:rPr>
                <w:rFonts w:ascii="Trebuchet MS" w:hAnsi="Trebuchet MS"/>
                <w:color w:val="1F497D"/>
                <w:sz w:val="20"/>
                <w:szCs w:val="20"/>
              </w:rPr>
              <w:t>13.30 - 17.30 uur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31FB9" w:rsidRPr="007908D7" w:rsidRDefault="00E31FB9" w:rsidP="00C765D7">
            <w:pPr>
              <w:pStyle w:val="TableParagraph"/>
              <w:spacing w:line="264" w:lineRule="exact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Eindopdracht presenteren</w:t>
            </w:r>
          </w:p>
        </w:tc>
        <w:tc>
          <w:tcPr>
            <w:tcW w:w="2126" w:type="dxa"/>
          </w:tcPr>
          <w:p w:rsidR="00E31FB9" w:rsidRDefault="00E31FB9" w:rsidP="0062082A">
            <w:pPr>
              <w:pStyle w:val="Lijstalinea"/>
              <w:numPr>
                <w:ilvl w:val="0"/>
                <w:numId w:val="14"/>
              </w:numPr>
            </w:pPr>
            <w:r>
              <w:t>Presentaties EBP-kwaliteitsadvies</w:t>
            </w:r>
          </w:p>
          <w:p w:rsidR="00E31FB9" w:rsidRPr="007908D7" w:rsidRDefault="00E31FB9" w:rsidP="00AC50C0">
            <w:pPr>
              <w:pStyle w:val="Lijstalinea"/>
              <w:numPr>
                <w:ilvl w:val="0"/>
                <w:numId w:val="14"/>
              </w:numPr>
            </w:pPr>
            <w:r>
              <w:t>Inleveren leerverslag</w:t>
            </w:r>
          </w:p>
        </w:tc>
        <w:tc>
          <w:tcPr>
            <w:tcW w:w="2376" w:type="dxa"/>
          </w:tcPr>
          <w:p w:rsidR="00E31FB9" w:rsidRDefault="005B54A8" w:rsidP="005B54A8">
            <w:r>
              <w:t>Angelique en Hadassa</w:t>
            </w:r>
          </w:p>
        </w:tc>
      </w:tr>
    </w:tbl>
    <w:p w:rsidR="00304F41" w:rsidRPr="0077791E" w:rsidRDefault="00304F41"/>
    <w:sectPr w:rsidR="00304F41" w:rsidRPr="0077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835"/>
    <w:multiLevelType w:val="hybridMultilevel"/>
    <w:tmpl w:val="01F21C04"/>
    <w:lvl w:ilvl="0" w:tplc="39AA85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0B66"/>
    <w:multiLevelType w:val="hybridMultilevel"/>
    <w:tmpl w:val="F626A4DE"/>
    <w:lvl w:ilvl="0" w:tplc="39AA854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67E3"/>
    <w:multiLevelType w:val="hybridMultilevel"/>
    <w:tmpl w:val="5F20CF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A406A"/>
    <w:multiLevelType w:val="hybridMultilevel"/>
    <w:tmpl w:val="ABA0B3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F47AB5"/>
    <w:multiLevelType w:val="hybridMultilevel"/>
    <w:tmpl w:val="64463696"/>
    <w:lvl w:ilvl="0" w:tplc="39AA854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0009E2"/>
    <w:multiLevelType w:val="hybridMultilevel"/>
    <w:tmpl w:val="A53EE9F6"/>
    <w:lvl w:ilvl="0" w:tplc="39AA854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0180E"/>
    <w:multiLevelType w:val="hybridMultilevel"/>
    <w:tmpl w:val="FDBEF84C"/>
    <w:lvl w:ilvl="0" w:tplc="80B2C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C5749"/>
    <w:multiLevelType w:val="hybridMultilevel"/>
    <w:tmpl w:val="BE50BEC0"/>
    <w:lvl w:ilvl="0" w:tplc="39AA854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C86700"/>
    <w:multiLevelType w:val="hybridMultilevel"/>
    <w:tmpl w:val="91B43BE2"/>
    <w:lvl w:ilvl="0" w:tplc="39AA854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D860A8"/>
    <w:multiLevelType w:val="hybridMultilevel"/>
    <w:tmpl w:val="AA728620"/>
    <w:lvl w:ilvl="0" w:tplc="39AA854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E13DA2"/>
    <w:multiLevelType w:val="hybridMultilevel"/>
    <w:tmpl w:val="B8983EDE"/>
    <w:lvl w:ilvl="0" w:tplc="D5C463F8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83326B"/>
    <w:multiLevelType w:val="hybridMultilevel"/>
    <w:tmpl w:val="EB8A9DF6"/>
    <w:lvl w:ilvl="0" w:tplc="39AA85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A470A"/>
    <w:multiLevelType w:val="hybridMultilevel"/>
    <w:tmpl w:val="1ED8977C"/>
    <w:lvl w:ilvl="0" w:tplc="39AA854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37BBA"/>
    <w:multiLevelType w:val="hybridMultilevel"/>
    <w:tmpl w:val="EDC2BCDA"/>
    <w:lvl w:ilvl="0" w:tplc="39AA85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B6344"/>
    <w:multiLevelType w:val="hybridMultilevel"/>
    <w:tmpl w:val="D2D25C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297B88"/>
    <w:multiLevelType w:val="hybridMultilevel"/>
    <w:tmpl w:val="ECBEDCCC"/>
    <w:lvl w:ilvl="0" w:tplc="39AA854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671117"/>
    <w:multiLevelType w:val="hybridMultilevel"/>
    <w:tmpl w:val="E6EA25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9A1CF5"/>
    <w:multiLevelType w:val="hybridMultilevel"/>
    <w:tmpl w:val="32CC2E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83041"/>
    <w:multiLevelType w:val="hybridMultilevel"/>
    <w:tmpl w:val="E04424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7C6FF1"/>
    <w:multiLevelType w:val="hybridMultilevel"/>
    <w:tmpl w:val="7E54F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262AB"/>
    <w:multiLevelType w:val="hybridMultilevel"/>
    <w:tmpl w:val="637E3C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8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20"/>
  </w:num>
  <w:num w:numId="14">
    <w:abstractNumId w:val="14"/>
  </w:num>
  <w:num w:numId="15">
    <w:abstractNumId w:val="2"/>
  </w:num>
  <w:num w:numId="16">
    <w:abstractNumId w:val="12"/>
  </w:num>
  <w:num w:numId="17">
    <w:abstractNumId w:val="5"/>
  </w:num>
  <w:num w:numId="18">
    <w:abstractNumId w:val="16"/>
  </w:num>
  <w:num w:numId="19">
    <w:abstractNumId w:val="17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7"/>
    <w:rsid w:val="000244F6"/>
    <w:rsid w:val="00032BCE"/>
    <w:rsid w:val="000B4A4E"/>
    <w:rsid w:val="0013376F"/>
    <w:rsid w:val="00143683"/>
    <w:rsid w:val="001A72D7"/>
    <w:rsid w:val="001D21A0"/>
    <w:rsid w:val="0026636D"/>
    <w:rsid w:val="00275765"/>
    <w:rsid w:val="00284371"/>
    <w:rsid w:val="002A0FE3"/>
    <w:rsid w:val="002C3FA9"/>
    <w:rsid w:val="002D4814"/>
    <w:rsid w:val="00304F41"/>
    <w:rsid w:val="003114DA"/>
    <w:rsid w:val="00346432"/>
    <w:rsid w:val="003F3132"/>
    <w:rsid w:val="00422E71"/>
    <w:rsid w:val="00591DA7"/>
    <w:rsid w:val="005B54A8"/>
    <w:rsid w:val="005D3B4D"/>
    <w:rsid w:val="005D7D55"/>
    <w:rsid w:val="005E2CD8"/>
    <w:rsid w:val="006014C5"/>
    <w:rsid w:val="0062082A"/>
    <w:rsid w:val="00622890"/>
    <w:rsid w:val="0062513E"/>
    <w:rsid w:val="00633F0D"/>
    <w:rsid w:val="00642545"/>
    <w:rsid w:val="00665BEF"/>
    <w:rsid w:val="006B65D5"/>
    <w:rsid w:val="006C093E"/>
    <w:rsid w:val="00710E89"/>
    <w:rsid w:val="007376E1"/>
    <w:rsid w:val="00740699"/>
    <w:rsid w:val="0076168B"/>
    <w:rsid w:val="0077791E"/>
    <w:rsid w:val="00787905"/>
    <w:rsid w:val="007908D7"/>
    <w:rsid w:val="007A26CD"/>
    <w:rsid w:val="007A444A"/>
    <w:rsid w:val="007F0EEA"/>
    <w:rsid w:val="007F5C41"/>
    <w:rsid w:val="008925A1"/>
    <w:rsid w:val="009002C8"/>
    <w:rsid w:val="00911491"/>
    <w:rsid w:val="00930ED7"/>
    <w:rsid w:val="009852F5"/>
    <w:rsid w:val="009B2EE4"/>
    <w:rsid w:val="009C52D1"/>
    <w:rsid w:val="009D62FB"/>
    <w:rsid w:val="00A21F3C"/>
    <w:rsid w:val="00A3240D"/>
    <w:rsid w:val="00A44094"/>
    <w:rsid w:val="00AC50C0"/>
    <w:rsid w:val="00AF15ED"/>
    <w:rsid w:val="00B30DB4"/>
    <w:rsid w:val="00B44E03"/>
    <w:rsid w:val="00B80013"/>
    <w:rsid w:val="00B93FB8"/>
    <w:rsid w:val="00C273A8"/>
    <w:rsid w:val="00C449C0"/>
    <w:rsid w:val="00C5557D"/>
    <w:rsid w:val="00C765D7"/>
    <w:rsid w:val="00D001AC"/>
    <w:rsid w:val="00D04199"/>
    <w:rsid w:val="00D71314"/>
    <w:rsid w:val="00D84F64"/>
    <w:rsid w:val="00E31FB9"/>
    <w:rsid w:val="00E35A31"/>
    <w:rsid w:val="00E46BC7"/>
    <w:rsid w:val="00EF46FA"/>
    <w:rsid w:val="00F376D2"/>
    <w:rsid w:val="00FB64B9"/>
    <w:rsid w:val="00FD7D0D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6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765D7"/>
    <w:pPr>
      <w:ind w:left="720"/>
      <w:contextualSpacing/>
    </w:pPr>
  </w:style>
  <w:style w:type="paragraph" w:customStyle="1" w:styleId="TableParagraph">
    <w:name w:val="Table Paragraph"/>
    <w:basedOn w:val="Standaard"/>
    <w:uiPriority w:val="1"/>
    <w:qFormat/>
    <w:rsid w:val="00C765D7"/>
    <w:pPr>
      <w:widowControl w:val="0"/>
      <w:spacing w:after="0" w:line="240" w:lineRule="auto"/>
    </w:pPr>
    <w:rPr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02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02C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02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02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02C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0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6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765D7"/>
    <w:pPr>
      <w:ind w:left="720"/>
      <w:contextualSpacing/>
    </w:pPr>
  </w:style>
  <w:style w:type="paragraph" w:customStyle="1" w:styleId="TableParagraph">
    <w:name w:val="Table Paragraph"/>
    <w:basedOn w:val="Standaard"/>
    <w:uiPriority w:val="1"/>
    <w:qFormat/>
    <w:rsid w:val="00C765D7"/>
    <w:pPr>
      <w:widowControl w:val="0"/>
      <w:spacing w:after="0" w:line="240" w:lineRule="auto"/>
    </w:pPr>
    <w:rPr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02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02C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02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02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02C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0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E0E930DAA0240A7E61F7366CA5502" ma:contentTypeVersion="" ma:contentTypeDescription="Een nieuw document maken." ma:contentTypeScope="" ma:versionID="b993c3eb2e1dcfda7a073c60de4047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d6e85892551954b0036c2f156caf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E8F4B-7E34-4F5F-9010-DF25FB729ECE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3C4CDB-C849-4118-98E2-0AC6EB12B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EB665E-3E39-4DE5-AF39-D4BE919F90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523F122A</Template>
  <TotalTime>3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CHE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FIKSH</dc:creator>
  <cp:lastModifiedBy>BRUIE</cp:lastModifiedBy>
  <cp:revision>3</cp:revision>
  <cp:lastPrinted>2016-09-01T09:18:00Z</cp:lastPrinted>
  <dcterms:created xsi:type="dcterms:W3CDTF">2016-09-15T13:46:00Z</dcterms:created>
  <dcterms:modified xsi:type="dcterms:W3CDTF">2016-09-15T13:48:00Z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0x010100F26E0E930DAA0240A7E61F7366CA5502</vt:lpwstr>
  </property>
</Properties>
</file>